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10270"/>
      </w:tblGrid>
      <w:tr w:rsidR="005A73F2" w:rsidRPr="00166FA4" w:rsidTr="005A73F2">
        <w:tc>
          <w:tcPr>
            <w:tcW w:w="160" w:type="dxa"/>
          </w:tcPr>
          <w:p w:rsidR="005A73F2" w:rsidRDefault="005A73F2" w:rsidP="00A20B67">
            <w:pPr>
              <w:jc w:val="both"/>
            </w:pPr>
          </w:p>
        </w:tc>
        <w:tc>
          <w:tcPr>
            <w:tcW w:w="160" w:type="dxa"/>
          </w:tcPr>
          <w:p w:rsidR="005A73F2" w:rsidRDefault="005A73F2" w:rsidP="00A20B67">
            <w:pPr>
              <w:jc w:val="both"/>
            </w:pPr>
          </w:p>
          <w:p w:rsidR="005A73F2" w:rsidRDefault="005A73F2" w:rsidP="00A20B67">
            <w:pPr>
              <w:jc w:val="both"/>
            </w:pPr>
          </w:p>
        </w:tc>
        <w:tc>
          <w:tcPr>
            <w:tcW w:w="10270" w:type="dxa"/>
          </w:tcPr>
          <w:p w:rsidR="005A73F2" w:rsidRDefault="005A73F2" w:rsidP="009428BB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Land-Frauen Verein</w:t>
            </w:r>
          </w:p>
          <w:p w:rsidR="005A73F2" w:rsidRDefault="005A73F2" w:rsidP="009428BB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Bad Bramstedt</w:t>
            </w:r>
          </w:p>
          <w:p w:rsidR="005A73F2" w:rsidRDefault="005A73F2" w:rsidP="009428BB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und Umgebung e.V.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52"/>
              </w:rPr>
            </w:pPr>
          </w:p>
          <w:p w:rsidR="005A73F2" w:rsidRDefault="005A73F2" w:rsidP="009428BB">
            <w:pPr>
              <w:jc w:val="center"/>
              <w:rPr>
                <w:rFonts w:ascii="Elante" w:hAnsi="Elante"/>
                <w:b/>
                <w:bCs/>
                <w:sz w:val="52"/>
              </w:rPr>
            </w:pPr>
            <w:r>
              <w:rPr>
                <w:rFonts w:ascii="Elante" w:hAnsi="Elante"/>
                <w:b/>
                <w:bCs/>
                <w:sz w:val="52"/>
              </w:rPr>
              <w:t>Programmvorschau 2020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3912DD3C" wp14:editId="23BE2AFA">
                  <wp:simplePos x="0" y="0"/>
                  <wp:positionH relativeFrom="column">
                    <wp:posOffset>4334510</wp:posOffset>
                  </wp:positionH>
                  <wp:positionV relativeFrom="paragraph">
                    <wp:posOffset>-2300605</wp:posOffset>
                  </wp:positionV>
                  <wp:extent cx="1591310" cy="1605915"/>
                  <wp:effectExtent l="171450" t="171450" r="142240" b="165735"/>
                  <wp:wrapTight wrapText="bothSides">
                    <wp:wrapPolygon edited="0">
                      <wp:start x="-612" y="-97"/>
                      <wp:lineTo x="-1565" y="377"/>
                      <wp:lineTo x="-513" y="8546"/>
                      <wp:lineTo x="-1522" y="8770"/>
                      <wp:lineTo x="-617" y="12771"/>
                      <wp:lineTo x="-1626" y="12995"/>
                      <wp:lineTo x="-322" y="21108"/>
                      <wp:lineTo x="15722" y="21746"/>
                      <wp:lineTo x="20490" y="21738"/>
                      <wp:lineTo x="20742" y="21682"/>
                      <wp:lineTo x="22004" y="21402"/>
                      <wp:lineTo x="21883" y="16177"/>
                      <wp:lineTo x="21987" y="11953"/>
                      <wp:lineTo x="21839" y="7784"/>
                      <wp:lineTo x="21944" y="3560"/>
                      <wp:lineTo x="20339" y="-23"/>
                      <wp:lineTo x="20139" y="-2079"/>
                      <wp:lineTo x="9285" y="-2032"/>
                      <wp:lineTo x="1154" y="-489"/>
                      <wp:lineTo x="-612" y="-97"/>
                    </wp:wrapPolygon>
                  </wp:wrapTight>
                  <wp:docPr id="2" name="Bild 2" descr="bi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7805">
                            <a:off x="0" y="0"/>
                            <a:ext cx="1591310" cy="1605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73F2" w:rsidRPr="00166FA4" w:rsidRDefault="005A73F2" w:rsidP="009428BB">
            <w:pPr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</w:pPr>
            <w:r w:rsidRPr="00166FA4"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  <w:t>Donnerstag, 23. Januar                        Jahreshauptversammlung</w:t>
            </w:r>
          </w:p>
          <w:p w:rsidR="005A73F2" w:rsidRPr="002630F7" w:rsidRDefault="005A73F2" w:rsidP="009428BB">
            <w:pPr>
              <w:rPr>
                <w:rFonts w:ascii="Elante" w:hAnsi="Elante"/>
                <w:bCs/>
                <w:sz w:val="28"/>
                <w:szCs w:val="28"/>
              </w:rPr>
            </w:pPr>
            <w:r w:rsidRPr="009428BB">
              <w:rPr>
                <w:rFonts w:ascii="Elante" w:hAnsi="Elante"/>
                <w:b/>
                <w:bCs/>
                <w:sz w:val="28"/>
                <w:szCs w:val="28"/>
              </w:rPr>
              <w:t>Beginn 14.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>3</w:t>
            </w:r>
            <w:r w:rsidRPr="009428BB">
              <w:rPr>
                <w:rFonts w:ascii="Elante" w:hAnsi="Elante"/>
                <w:b/>
                <w:bCs/>
                <w:sz w:val="28"/>
                <w:szCs w:val="28"/>
              </w:rPr>
              <w:t xml:space="preserve">0 Uhr                                  </w:t>
            </w:r>
            <w:r w:rsidRPr="009E4229">
              <w:rPr>
                <w:rFonts w:ascii="Elante" w:hAnsi="Elante"/>
                <w:bCs/>
                <w:sz w:val="28"/>
                <w:szCs w:val="28"/>
              </w:rPr>
              <w:t xml:space="preserve">u.a. Jahresbericht, </w:t>
            </w:r>
            <w:r w:rsidRPr="002630F7">
              <w:rPr>
                <w:rFonts w:ascii="Elante" w:hAnsi="Elante"/>
                <w:bCs/>
                <w:sz w:val="28"/>
                <w:szCs w:val="28"/>
              </w:rPr>
              <w:t xml:space="preserve">Kassenbericht, </w:t>
            </w:r>
          </w:p>
          <w:p w:rsidR="005A73F2" w:rsidRPr="009E4229" w:rsidRDefault="005A73F2" w:rsidP="009428BB">
            <w:pPr>
              <w:rPr>
                <w:rFonts w:ascii="Elante" w:hAnsi="Elante"/>
                <w:bCs/>
                <w:sz w:val="28"/>
                <w:szCs w:val="28"/>
              </w:rPr>
            </w:pPr>
            <w:r w:rsidRPr="009428BB">
              <w:rPr>
                <w:rFonts w:ascii="Elante" w:hAnsi="Elante"/>
                <w:b/>
                <w:bCs/>
                <w:sz w:val="28"/>
                <w:szCs w:val="28"/>
              </w:rPr>
              <w:t xml:space="preserve">Kaisersaal                                              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 </w:t>
            </w:r>
            <w:r w:rsidRPr="009428BB">
              <w:rPr>
                <w:rFonts w:ascii="Elante" w:hAnsi="Elante"/>
                <w:b/>
                <w:bCs/>
                <w:sz w:val="28"/>
                <w:szCs w:val="28"/>
              </w:rPr>
              <w:t xml:space="preserve"> </w:t>
            </w:r>
            <w:r w:rsidRPr="009E4229">
              <w:rPr>
                <w:rFonts w:ascii="Elante" w:hAnsi="Elante"/>
                <w:bCs/>
                <w:sz w:val="28"/>
                <w:szCs w:val="28"/>
              </w:rPr>
              <w:t>Wahl Kassenprüferin, Vorstellung Programm,</w:t>
            </w:r>
          </w:p>
          <w:p w:rsidR="005A73F2" w:rsidRPr="009E4229" w:rsidRDefault="005A73F2" w:rsidP="009428BB">
            <w:pPr>
              <w:rPr>
                <w:rFonts w:ascii="Elante" w:hAnsi="Elante"/>
                <w:bCs/>
                <w:sz w:val="28"/>
                <w:szCs w:val="28"/>
              </w:rPr>
            </w:pPr>
            <w:r w:rsidRPr="001E3F88">
              <w:rPr>
                <w:rFonts w:ascii="Elante" w:hAnsi="Elante"/>
                <w:b/>
                <w:bCs/>
                <w:sz w:val="28"/>
                <w:szCs w:val="28"/>
              </w:rPr>
              <w:t>Kaffeegedeck €</w:t>
            </w:r>
            <w:r w:rsidRPr="001E3F88">
              <w:rPr>
                <w:rFonts w:ascii="Elante" w:hAnsi="Elante"/>
                <w:b/>
                <w:bCs/>
                <w:i/>
                <w:sz w:val="28"/>
                <w:szCs w:val="28"/>
              </w:rPr>
              <w:t xml:space="preserve"> 9,50</w:t>
            </w:r>
            <w:r w:rsidRPr="009E4229">
              <w:rPr>
                <w:rFonts w:ascii="Elante" w:hAnsi="Elante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Elante" w:hAnsi="Elante"/>
                <w:bCs/>
                <w:i/>
                <w:sz w:val="28"/>
                <w:szCs w:val="28"/>
              </w:rPr>
              <w:t xml:space="preserve">  </w:t>
            </w:r>
            <w:r w:rsidRPr="009E4229">
              <w:rPr>
                <w:rFonts w:ascii="Elante" w:hAnsi="Elante"/>
                <w:bCs/>
                <w:i/>
                <w:sz w:val="28"/>
                <w:szCs w:val="28"/>
              </w:rPr>
              <w:t xml:space="preserve">                         </w:t>
            </w:r>
            <w:r w:rsidRPr="009E4229">
              <w:rPr>
                <w:rFonts w:ascii="Elante" w:hAnsi="Elante"/>
                <w:bCs/>
                <w:sz w:val="28"/>
                <w:szCs w:val="28"/>
              </w:rPr>
              <w:t xml:space="preserve">Lichtbildervortrag Reisen 2020 durch </w:t>
            </w:r>
          </w:p>
          <w:p w:rsidR="005A73F2" w:rsidRPr="009E4229" w:rsidRDefault="005A73F2" w:rsidP="009E4229">
            <w:pPr>
              <w:ind w:left="-532" w:firstLine="532"/>
              <w:rPr>
                <w:rFonts w:ascii="Elante" w:hAnsi="Elante"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                                                                    </w:t>
            </w:r>
            <w:r w:rsidRPr="009E4229">
              <w:rPr>
                <w:rFonts w:ascii="Elante" w:hAnsi="Elante"/>
                <w:bCs/>
                <w:sz w:val="28"/>
                <w:szCs w:val="28"/>
              </w:rPr>
              <w:t>Herrn Peter Möller, Möllers Reisedienst</w:t>
            </w:r>
          </w:p>
          <w:p w:rsidR="005A73F2" w:rsidRPr="009E4229" w:rsidRDefault="005A73F2" w:rsidP="009428BB">
            <w:pPr>
              <w:rPr>
                <w:rFonts w:ascii="Elante" w:hAnsi="Elante"/>
                <w:bCs/>
                <w:sz w:val="28"/>
                <w:szCs w:val="28"/>
              </w:rPr>
            </w:pPr>
          </w:p>
          <w:p w:rsidR="005A73F2" w:rsidRPr="00166FA4" w:rsidRDefault="005A73F2" w:rsidP="009428BB">
            <w:pPr>
              <w:rPr>
                <w:rFonts w:ascii="Elante" w:hAnsi="Elante"/>
                <w:b/>
                <w:bCs/>
                <w:color w:val="0070C0"/>
                <w:sz w:val="28"/>
                <w:szCs w:val="28"/>
              </w:rPr>
            </w:pPr>
            <w:r w:rsidRPr="00166FA4"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  <w:t xml:space="preserve">Donnerstag, 06. Februar                    </w:t>
            </w:r>
            <w:proofErr w:type="spellStart"/>
            <w:r w:rsidRPr="00166FA4"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  <w:t>Besser</w:t>
            </w:r>
            <w:proofErr w:type="spellEnd"/>
            <w:r w:rsidRPr="00166FA4"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  <w:t xml:space="preserve"> leben im Alter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Beginn 14.30 Uhr                                  Referent Dr. med. Sönke </w:t>
            </w:r>
            <w:proofErr w:type="spellStart"/>
            <w:r>
              <w:rPr>
                <w:rFonts w:ascii="Elante" w:hAnsi="Elante"/>
                <w:b/>
                <w:bCs/>
                <w:sz w:val="28"/>
                <w:szCs w:val="28"/>
              </w:rPr>
              <w:t>Sönnichsen</w:t>
            </w:r>
            <w:proofErr w:type="spellEnd"/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Kaisersaal                                                </w:t>
            </w:r>
            <w:r w:rsidRPr="009E4229">
              <w:rPr>
                <w:rFonts w:ascii="Elante" w:hAnsi="Elante"/>
                <w:bCs/>
                <w:sz w:val="28"/>
                <w:szCs w:val="28"/>
              </w:rPr>
              <w:t>Er klärt u.a. über das Wesen der Erkrankungen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 w:rsidRPr="001E3F88">
              <w:rPr>
                <w:rFonts w:ascii="Elante" w:hAnsi="Elante"/>
                <w:b/>
                <w:bCs/>
                <w:sz w:val="28"/>
                <w:szCs w:val="28"/>
              </w:rPr>
              <w:t xml:space="preserve">Kaffeegedeck € 9,50        </w:t>
            </w:r>
            <w:r w:rsidRPr="001E3F88">
              <w:rPr>
                <w:rFonts w:ascii="Elante" w:hAnsi="Elante"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Elante" w:hAnsi="Elante"/>
                <w:bCs/>
                <w:sz w:val="28"/>
                <w:szCs w:val="28"/>
              </w:rPr>
              <w:t xml:space="preserve"> </w:t>
            </w:r>
            <w:r w:rsidRPr="001E3F88">
              <w:rPr>
                <w:rFonts w:ascii="Elante" w:hAnsi="Elante"/>
                <w:bCs/>
                <w:sz w:val="28"/>
                <w:szCs w:val="28"/>
              </w:rPr>
              <w:t xml:space="preserve"> </w:t>
            </w:r>
            <w:r>
              <w:rPr>
                <w:rFonts w:ascii="Elante" w:hAnsi="Elante"/>
                <w:bCs/>
                <w:sz w:val="28"/>
                <w:szCs w:val="28"/>
              </w:rPr>
              <w:t xml:space="preserve"> </w:t>
            </w:r>
            <w:r w:rsidRPr="009E4229">
              <w:rPr>
                <w:rFonts w:ascii="Elante" w:hAnsi="Elante"/>
                <w:bCs/>
                <w:sz w:val="28"/>
                <w:szCs w:val="28"/>
              </w:rPr>
              <w:t xml:space="preserve">Arthrose, Osteoporose und </w:t>
            </w:r>
            <w:proofErr w:type="spellStart"/>
            <w:r w:rsidRPr="009E4229">
              <w:rPr>
                <w:rFonts w:ascii="Elante" w:hAnsi="Elante"/>
                <w:bCs/>
                <w:sz w:val="28"/>
                <w:szCs w:val="28"/>
              </w:rPr>
              <w:t>Sarkopenie</w:t>
            </w:r>
            <w:proofErr w:type="spellEnd"/>
            <w:r w:rsidRPr="009E4229">
              <w:rPr>
                <w:rFonts w:ascii="Elante" w:hAnsi="Elante"/>
                <w:bCs/>
                <w:sz w:val="28"/>
                <w:szCs w:val="28"/>
              </w:rPr>
              <w:t xml:space="preserve"> auf und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 </w:t>
            </w:r>
          </w:p>
          <w:p w:rsidR="005A73F2" w:rsidRPr="009E4229" w:rsidRDefault="005A73F2" w:rsidP="009428BB">
            <w:pPr>
              <w:rPr>
                <w:rFonts w:ascii="Elante" w:hAnsi="Elante"/>
                <w:bCs/>
                <w:sz w:val="28"/>
                <w:szCs w:val="28"/>
              </w:rPr>
            </w:pPr>
            <w:r w:rsidRPr="001E3F88">
              <w:rPr>
                <w:rFonts w:ascii="Elante" w:hAnsi="Elante"/>
                <w:b/>
                <w:bCs/>
                <w:sz w:val="28"/>
                <w:szCs w:val="28"/>
              </w:rPr>
              <w:t>Nichtmitglieder zusätzlich € 3,-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       </w:t>
            </w:r>
            <w:r w:rsidRPr="009E4229">
              <w:rPr>
                <w:rFonts w:ascii="Elante" w:hAnsi="Elante"/>
                <w:bCs/>
                <w:sz w:val="28"/>
                <w:szCs w:val="28"/>
              </w:rPr>
              <w:t>welche Behandlungsmöglichkeiten es gibt.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</w:p>
          <w:p w:rsidR="005A73F2" w:rsidRPr="00166FA4" w:rsidRDefault="005A73F2" w:rsidP="009428BB">
            <w:pPr>
              <w:rPr>
                <w:rFonts w:ascii="Elante" w:hAnsi="Elante"/>
                <w:b/>
                <w:bCs/>
                <w:i/>
                <w:color w:val="0070C0"/>
                <w:u w:val="single"/>
              </w:rPr>
            </w:pPr>
            <w:r w:rsidRPr="00166FA4"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  <w:t>Donnerstag, 05. März                        Spielenachmittag</w:t>
            </w:r>
          </w:p>
          <w:p w:rsidR="005A73F2" w:rsidRPr="009E4229" w:rsidRDefault="005A73F2" w:rsidP="009428BB">
            <w:pPr>
              <w:rPr>
                <w:rFonts w:ascii="Elante" w:hAnsi="Elante"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Beginn 14.30 Uhr                                  </w:t>
            </w:r>
            <w:r w:rsidRPr="009E4229">
              <w:rPr>
                <w:rFonts w:ascii="Elante" w:hAnsi="Elante"/>
                <w:bCs/>
                <w:sz w:val="28"/>
                <w:szCs w:val="28"/>
              </w:rPr>
              <w:t xml:space="preserve">Mensch ärgere Dich nicht, </w:t>
            </w:r>
            <w:proofErr w:type="spellStart"/>
            <w:r w:rsidRPr="009E4229">
              <w:rPr>
                <w:rFonts w:ascii="Elante" w:hAnsi="Elante"/>
                <w:bCs/>
                <w:sz w:val="28"/>
                <w:szCs w:val="28"/>
              </w:rPr>
              <w:t>Kniffel</w:t>
            </w:r>
            <w:proofErr w:type="spellEnd"/>
            <w:r w:rsidRPr="009E4229">
              <w:rPr>
                <w:rFonts w:ascii="Elante" w:hAnsi="Elante"/>
                <w:bCs/>
                <w:sz w:val="28"/>
                <w:szCs w:val="28"/>
              </w:rPr>
              <w:t>,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Kaisersaal                                                </w:t>
            </w:r>
            <w:r w:rsidRPr="009E4229">
              <w:rPr>
                <w:rFonts w:ascii="Elante" w:hAnsi="Elante"/>
                <w:bCs/>
                <w:sz w:val="28"/>
                <w:szCs w:val="28"/>
              </w:rPr>
              <w:t>66, Canasta, oder …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 w:rsidRPr="005A73F2">
              <w:rPr>
                <w:rFonts w:ascii="Elante" w:hAnsi="Elante"/>
                <w:b/>
                <w:bCs/>
                <w:sz w:val="28"/>
                <w:szCs w:val="28"/>
              </w:rPr>
              <w:t>Kaffeegedeck €  9,50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                           Bitte bei der Anmeldung mit angeben, was Sie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Spieleinsatz € 6,-                                  </w:t>
            </w:r>
            <w:r w:rsidR="004C0F31">
              <w:rPr>
                <w:rFonts w:ascii="Elante" w:hAnsi="Elante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>spielen möchten!</w:t>
            </w:r>
          </w:p>
          <w:p w:rsidR="005A73F2" w:rsidRDefault="005A73F2" w:rsidP="005F563A">
            <w:pPr>
              <w:ind w:right="1731"/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>Nichtmitglieder zusätzlich € 3,-</w:t>
            </w:r>
            <w:r>
              <w:rPr>
                <w:rFonts w:ascii="Elante" w:hAnsi="Elante"/>
                <w:b/>
                <w:bCs/>
                <w:noProof/>
                <w:sz w:val="28"/>
                <w:szCs w:val="28"/>
              </w:rPr>
              <w:t xml:space="preserve">                                                           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</w:p>
          <w:p w:rsidR="005A73F2" w:rsidRPr="00166FA4" w:rsidRDefault="005A73F2" w:rsidP="009428BB">
            <w:pPr>
              <w:rPr>
                <w:rFonts w:ascii="Elante" w:hAnsi="Elante"/>
                <w:b/>
                <w:bCs/>
                <w:color w:val="0070C0"/>
                <w:sz w:val="28"/>
                <w:szCs w:val="28"/>
              </w:rPr>
            </w:pPr>
            <w:r w:rsidRPr="00166FA4"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  <w:t xml:space="preserve">Donnerstag, 09. April                       Landfrauen-Frühstück 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>Beginn 09.00 Uhr                                  „ Ach, was kann ich nur ein Schelm sein, wenn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>Kaisersaal                                               ich einfach nur hier sitze“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 w:rsidRPr="005A73F2">
              <w:rPr>
                <w:rFonts w:ascii="Elante" w:hAnsi="Elante"/>
                <w:b/>
                <w:bCs/>
                <w:sz w:val="28"/>
                <w:szCs w:val="28"/>
              </w:rPr>
              <w:t>Frühstück € 13,00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                               Referent: Peter Bartelt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Nichtmitglieder zusätzlich € 3,-      </w:t>
            </w:r>
            <w:r w:rsidRPr="009E4229">
              <w:rPr>
                <w:rFonts w:ascii="Elante" w:hAnsi="Elante"/>
                <w:bCs/>
                <w:sz w:val="28"/>
                <w:szCs w:val="28"/>
              </w:rPr>
              <w:t>Es ist ihm ein Anliegen, Humoristen wie Heinz</w:t>
            </w:r>
          </w:p>
          <w:p w:rsidR="005A73F2" w:rsidRPr="009E4229" w:rsidRDefault="005A73F2" w:rsidP="009428BB">
            <w:pPr>
              <w:rPr>
                <w:rFonts w:ascii="Elante" w:hAnsi="Elante"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  <w:r w:rsidRPr="009E4229">
              <w:rPr>
                <w:rFonts w:ascii="Elante" w:hAnsi="Elante"/>
                <w:bCs/>
                <w:sz w:val="28"/>
                <w:szCs w:val="28"/>
              </w:rPr>
              <w:t xml:space="preserve">Ehrhardt oder Loriot nicht in Vergessenheit </w:t>
            </w:r>
            <w:proofErr w:type="spellStart"/>
            <w:r w:rsidRPr="009E4229">
              <w:rPr>
                <w:rFonts w:ascii="Elante" w:hAnsi="Elante"/>
                <w:bCs/>
                <w:sz w:val="28"/>
                <w:szCs w:val="28"/>
              </w:rPr>
              <w:t>ge</w:t>
            </w:r>
            <w:proofErr w:type="spellEnd"/>
            <w:r w:rsidRPr="009E4229">
              <w:rPr>
                <w:rFonts w:ascii="Elante" w:hAnsi="Elante"/>
                <w:bCs/>
                <w:sz w:val="28"/>
                <w:szCs w:val="28"/>
              </w:rPr>
              <w:t>-</w:t>
            </w:r>
          </w:p>
          <w:p w:rsidR="005A73F2" w:rsidRPr="009E4229" w:rsidRDefault="005A73F2" w:rsidP="009428BB">
            <w:pPr>
              <w:rPr>
                <w:rFonts w:ascii="Elante" w:hAnsi="Elante"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  <w:r w:rsidRPr="009E4229">
              <w:rPr>
                <w:rFonts w:ascii="Elante" w:hAnsi="Elante"/>
                <w:bCs/>
                <w:sz w:val="28"/>
                <w:szCs w:val="28"/>
              </w:rPr>
              <w:t>raten zu lassen.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</w:p>
          <w:p w:rsidR="005A73F2" w:rsidRPr="00166FA4" w:rsidRDefault="005A73F2" w:rsidP="009428BB">
            <w:pPr>
              <w:rPr>
                <w:rFonts w:ascii="Elante" w:hAnsi="Elante"/>
                <w:b/>
                <w:bCs/>
                <w:color w:val="0070C0"/>
                <w:sz w:val="28"/>
                <w:szCs w:val="28"/>
              </w:rPr>
            </w:pPr>
            <w:r w:rsidRPr="00166FA4"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  <w:t>Donnerstag, 07. Mai                       Bienenpflanzen, pflegeleicht, lange Blüte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Beginn 14.30 Uhr                                 Referentin: Frau Diplom Ing. (FH) </w:t>
            </w:r>
            <w:proofErr w:type="spellStart"/>
            <w:r>
              <w:rPr>
                <w:rFonts w:ascii="Elante" w:hAnsi="Elante"/>
                <w:b/>
                <w:bCs/>
                <w:sz w:val="28"/>
                <w:szCs w:val="28"/>
              </w:rPr>
              <w:t>Pirko</w:t>
            </w:r>
            <w:proofErr w:type="spellEnd"/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 Arp 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Kaisersaal                                               </w:t>
            </w:r>
            <w:r w:rsidRPr="00CE7A0D">
              <w:rPr>
                <w:rFonts w:ascii="Elante" w:hAnsi="Elante"/>
                <w:bCs/>
                <w:sz w:val="28"/>
                <w:szCs w:val="28"/>
              </w:rPr>
              <w:t>aus Schönberg, Landschaftsplanung</w:t>
            </w:r>
          </w:p>
          <w:p w:rsidR="005A73F2" w:rsidRP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 w:rsidRPr="005A73F2">
              <w:rPr>
                <w:rFonts w:ascii="Elante" w:hAnsi="Elante"/>
                <w:b/>
                <w:bCs/>
                <w:sz w:val="28"/>
                <w:szCs w:val="28"/>
              </w:rPr>
              <w:t>Kaffeegedeck € 9,50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>Nichtmitglieder zusätzlich € 3,-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</w:p>
          <w:p w:rsidR="005A73F2" w:rsidRPr="0065128C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</w:p>
          <w:p w:rsidR="005A73F2" w:rsidRPr="00941938" w:rsidRDefault="005A73F2" w:rsidP="009428BB">
            <w:pPr>
              <w:rPr>
                <w:rFonts w:ascii="Elante" w:hAnsi="Elante"/>
                <w:b/>
                <w:bCs/>
                <w:sz w:val="32"/>
                <w:szCs w:val="32"/>
              </w:rPr>
            </w:pPr>
          </w:p>
          <w:p w:rsidR="005A73F2" w:rsidRPr="00166FA4" w:rsidRDefault="005A73F2" w:rsidP="009428BB">
            <w:pPr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</w:pPr>
            <w:r w:rsidRPr="00166FA4"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  <w:t>Donnerstag, 04. Juni                        Nachhaltigkeit kann jeder!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Beginn 19.00 Uhr                                  Referentin: Maren </w:t>
            </w:r>
            <w:proofErr w:type="spellStart"/>
            <w:r>
              <w:rPr>
                <w:rFonts w:ascii="Elante" w:hAnsi="Elante"/>
                <w:b/>
                <w:bCs/>
                <w:sz w:val="28"/>
                <w:szCs w:val="28"/>
              </w:rPr>
              <w:t>Sieverking</w:t>
            </w:r>
            <w:proofErr w:type="spellEnd"/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Kaisersaal                                                </w:t>
            </w:r>
            <w:proofErr w:type="spellStart"/>
            <w:r w:rsidRPr="004C0F31">
              <w:rPr>
                <w:rFonts w:ascii="Elante" w:hAnsi="Elante"/>
                <w:bCs/>
                <w:sz w:val="28"/>
                <w:szCs w:val="28"/>
              </w:rPr>
              <w:t>LandFrauenVerband</w:t>
            </w:r>
            <w:proofErr w:type="spellEnd"/>
            <w:r w:rsidRPr="004C0F31">
              <w:rPr>
                <w:rFonts w:ascii="Elante" w:hAnsi="Elante"/>
                <w:bCs/>
                <w:sz w:val="28"/>
                <w:szCs w:val="28"/>
              </w:rPr>
              <w:t xml:space="preserve"> Schleswig-Holstein </w:t>
            </w:r>
            <w:proofErr w:type="spellStart"/>
            <w:r w:rsidRPr="004C0F31">
              <w:rPr>
                <w:rFonts w:ascii="Elante" w:hAnsi="Elante"/>
                <w:bCs/>
                <w:sz w:val="28"/>
                <w:szCs w:val="28"/>
              </w:rPr>
              <w:t>e.V</w:t>
            </w:r>
            <w:proofErr w:type="spellEnd"/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proofErr w:type="spellStart"/>
            <w:r w:rsidRPr="005A73F2">
              <w:rPr>
                <w:rFonts w:ascii="Elante" w:hAnsi="Elante"/>
                <w:b/>
                <w:bCs/>
                <w:sz w:val="28"/>
                <w:szCs w:val="28"/>
              </w:rPr>
              <w:t>Schnittchenteller</w:t>
            </w:r>
            <w:proofErr w:type="spellEnd"/>
            <w:r w:rsidRPr="005A73F2">
              <w:rPr>
                <w:rFonts w:ascii="Elante" w:hAnsi="Elante"/>
                <w:b/>
                <w:bCs/>
                <w:sz w:val="28"/>
                <w:szCs w:val="28"/>
              </w:rPr>
              <w:t xml:space="preserve">  € 9,50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            </w:t>
            </w:r>
            <w:r w:rsidRPr="005A73F2">
              <w:rPr>
                <w:rFonts w:ascii="Elante" w:hAnsi="Elante"/>
                <w:bCs/>
                <w:sz w:val="28"/>
                <w:szCs w:val="28"/>
              </w:rPr>
              <w:t xml:space="preserve">        </w:t>
            </w:r>
            <w:r w:rsidRPr="009E4229">
              <w:rPr>
                <w:rFonts w:ascii="Elante" w:hAnsi="Elante"/>
                <w:bCs/>
                <w:sz w:val="28"/>
                <w:szCs w:val="28"/>
              </w:rPr>
              <w:t>Tipps und Tricks für den Alltag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>Nichtmitglieder zusätzlich € 3,-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</w:p>
          <w:p w:rsidR="005A73F2" w:rsidRPr="00166FA4" w:rsidRDefault="005A73F2" w:rsidP="00D60DAE">
            <w:pPr>
              <w:jc w:val="center"/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</w:pPr>
            <w:r w:rsidRPr="00166FA4"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  <w:t>Juli / August So</w:t>
            </w:r>
            <w:r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  <w:t>m</w:t>
            </w:r>
            <w:r w:rsidRPr="00166FA4"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  <w:t>merpause</w:t>
            </w:r>
          </w:p>
          <w:p w:rsidR="005A73F2" w:rsidRDefault="005A73F2" w:rsidP="00D60DAE">
            <w:pPr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</w:pPr>
          </w:p>
          <w:p w:rsidR="005A73F2" w:rsidRPr="006E095B" w:rsidRDefault="005A73F2" w:rsidP="00D60DAE">
            <w:pPr>
              <w:rPr>
                <w:rFonts w:ascii="Elante" w:hAnsi="Elante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  <w:t xml:space="preserve">Mittwoch, 09. </w:t>
            </w:r>
            <w:r w:rsidRPr="006E095B"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  <w:t>September              Lesung mit Hubertus Meyer-Burckhardt</w:t>
            </w:r>
          </w:p>
          <w:p w:rsidR="005A73F2" w:rsidRPr="00C960F5" w:rsidRDefault="005A73F2" w:rsidP="00D60DAE">
            <w:pPr>
              <w:rPr>
                <w:rFonts w:ascii="Elante" w:hAnsi="Elante"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Beginn 18.00 Uhr                                  </w:t>
            </w:r>
            <w:r w:rsidRPr="00C960F5">
              <w:rPr>
                <w:rFonts w:ascii="Elante" w:hAnsi="Elante"/>
                <w:bCs/>
                <w:sz w:val="28"/>
                <w:szCs w:val="28"/>
              </w:rPr>
              <w:t>Er liest aus seinem neuesten Buch</w:t>
            </w:r>
          </w:p>
          <w:p w:rsidR="005A73F2" w:rsidRDefault="005A73F2" w:rsidP="00D60DAE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>Kaisersaal                                                „Diese ganze Scheiße mit der Zeit“</w:t>
            </w:r>
          </w:p>
          <w:p w:rsidR="005A73F2" w:rsidRDefault="005A73F2" w:rsidP="00D60DAE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proofErr w:type="spellStart"/>
            <w:r w:rsidRPr="005A73F2">
              <w:rPr>
                <w:rFonts w:ascii="Elante" w:hAnsi="Elante"/>
                <w:b/>
                <w:bCs/>
                <w:sz w:val="28"/>
                <w:szCs w:val="28"/>
              </w:rPr>
              <w:t>Schnittchenteller</w:t>
            </w:r>
            <w:proofErr w:type="spellEnd"/>
            <w:r w:rsidRPr="005A73F2">
              <w:rPr>
                <w:rFonts w:ascii="Elante" w:hAnsi="Elante"/>
                <w:b/>
                <w:bCs/>
                <w:sz w:val="28"/>
                <w:szCs w:val="28"/>
              </w:rPr>
              <w:t xml:space="preserve">  €  9,50</w:t>
            </w: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             </w:t>
            </w:r>
            <w:r w:rsidRPr="001E3F88">
              <w:rPr>
                <w:rFonts w:ascii="Elante" w:hAnsi="Elante"/>
                <w:bCs/>
                <w:sz w:val="28"/>
                <w:szCs w:val="28"/>
              </w:rPr>
              <w:t xml:space="preserve">      </w:t>
            </w:r>
            <w:r w:rsidRPr="00C960F5">
              <w:rPr>
                <w:rFonts w:ascii="Elante" w:hAnsi="Elante"/>
                <w:bCs/>
                <w:sz w:val="28"/>
                <w:szCs w:val="28"/>
              </w:rPr>
              <w:t>Meine Entdeckung des Jetzt</w:t>
            </w:r>
          </w:p>
          <w:p w:rsidR="005A73F2" w:rsidRDefault="005A73F2" w:rsidP="00D60DAE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>Nichtmitglieder zusätzlich € 7,-</w:t>
            </w:r>
          </w:p>
          <w:p w:rsidR="005A73F2" w:rsidRDefault="005A73F2" w:rsidP="00D60DAE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</w:p>
          <w:p w:rsidR="005A73F2" w:rsidRPr="006E095B" w:rsidRDefault="005A73F2" w:rsidP="00D60DAE">
            <w:pPr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</w:pPr>
            <w:r w:rsidRPr="006E095B"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  <w:t>Donnerstag, 08.</w:t>
            </w:r>
            <w:r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  <w:t xml:space="preserve"> </w:t>
            </w:r>
            <w:r w:rsidRPr="006E095B"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  <w:t>Oktober                Erntedankfeier</w:t>
            </w:r>
          </w:p>
          <w:p w:rsidR="005A73F2" w:rsidRDefault="005A73F2" w:rsidP="00D60DAE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>Kaisersaal                                                genauere Informationen werden noch bekannt</w:t>
            </w:r>
          </w:p>
          <w:p w:rsidR="005A73F2" w:rsidRPr="00D60DAE" w:rsidRDefault="005A73F2" w:rsidP="00D60DAE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>Nichtmitglieder zusätzlich € 3,-       gegeben!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</w:p>
          <w:p w:rsidR="005A73F2" w:rsidRPr="006E095B" w:rsidRDefault="005A73F2" w:rsidP="009428BB">
            <w:pPr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</w:pPr>
            <w:r w:rsidRPr="006E095B"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  <w:t xml:space="preserve">Donnerstag, 05. November          Auf den Spuren von </w:t>
            </w:r>
            <w:proofErr w:type="spellStart"/>
            <w:r w:rsidRPr="006E095B"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  <w:t>Dschingis</w:t>
            </w:r>
            <w:proofErr w:type="spellEnd"/>
            <w:r w:rsidRPr="006E095B"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  <w:t xml:space="preserve"> Khan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>Beginn 14.30 Uhr                                  Referent: Peter Fabel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Kaisersaal                                                </w:t>
            </w:r>
            <w:r w:rsidRPr="009E4229">
              <w:rPr>
                <w:rFonts w:ascii="Elante" w:hAnsi="Elante"/>
                <w:bCs/>
                <w:sz w:val="28"/>
                <w:szCs w:val="28"/>
              </w:rPr>
              <w:t>Lichtbilder- und Filmvortrag über die Mongolei</w:t>
            </w:r>
          </w:p>
          <w:p w:rsidR="005A73F2" w:rsidRP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 w:rsidRPr="005A73F2">
              <w:rPr>
                <w:rFonts w:ascii="Elante" w:hAnsi="Elante"/>
                <w:b/>
                <w:bCs/>
                <w:sz w:val="28"/>
                <w:szCs w:val="28"/>
              </w:rPr>
              <w:t>Kaffeegedeck € 9,50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>Nichtmitglieder zusätzlich € 3,-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</w:p>
          <w:p w:rsidR="005A73F2" w:rsidRPr="006E095B" w:rsidRDefault="005A73F2" w:rsidP="009428BB">
            <w:pPr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</w:pPr>
            <w:r w:rsidRPr="006E095B"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  <w:t>Donnerstag, 10. Dezember         Weihnachtsfeier</w:t>
            </w:r>
            <w:r>
              <w:rPr>
                <w:rFonts w:ascii="Elante" w:hAnsi="Elante"/>
                <w:b/>
                <w:bCs/>
                <w:i/>
                <w:color w:val="0070C0"/>
                <w:sz w:val="32"/>
                <w:szCs w:val="32"/>
                <w:u w:val="single"/>
              </w:rPr>
              <w:t xml:space="preserve"> 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>Beginn 16.00 Uhr                                   „Weihnachten bei Hofe“</w:t>
            </w:r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Kaisersaal                                                Referent: Adelsexperte Jürgen </w:t>
            </w:r>
            <w:proofErr w:type="spellStart"/>
            <w:r>
              <w:rPr>
                <w:rFonts w:ascii="Elante" w:hAnsi="Elante"/>
                <w:b/>
                <w:bCs/>
                <w:sz w:val="28"/>
                <w:szCs w:val="28"/>
              </w:rPr>
              <w:t>Worlitz</w:t>
            </w:r>
            <w:proofErr w:type="spellEnd"/>
          </w:p>
          <w:p w:rsidR="005A73F2" w:rsidRDefault="005A73F2" w:rsidP="009428BB">
            <w:pPr>
              <w:rPr>
                <w:rFonts w:ascii="Elante" w:hAnsi="Elante"/>
                <w:b/>
                <w:bCs/>
                <w:sz w:val="28"/>
                <w:szCs w:val="28"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Verzehrpauschale € ?                          </w:t>
            </w:r>
            <w:r w:rsidRPr="00CE7A0D">
              <w:rPr>
                <w:rFonts w:ascii="Elante" w:hAnsi="Elante"/>
                <w:bCs/>
                <w:sz w:val="28"/>
                <w:szCs w:val="28"/>
              </w:rPr>
              <w:t>Autor und freiberuflicher Journalist aus</w:t>
            </w:r>
          </w:p>
          <w:p w:rsidR="005A73F2" w:rsidRDefault="005A73F2" w:rsidP="001E3F88">
            <w:pPr>
              <w:rPr>
                <w:rFonts w:ascii="Elante" w:hAnsi="Elante"/>
                <w:bCs/>
              </w:rPr>
            </w:pPr>
            <w:r>
              <w:rPr>
                <w:rFonts w:ascii="Elante" w:hAnsi="Elante"/>
                <w:b/>
                <w:bCs/>
                <w:sz w:val="28"/>
                <w:szCs w:val="28"/>
              </w:rPr>
              <w:t xml:space="preserve">Nichtmitglieder zusätzlich € 3,-       </w:t>
            </w:r>
            <w:r w:rsidRPr="00CE7A0D">
              <w:rPr>
                <w:rFonts w:ascii="Elante" w:hAnsi="Elante"/>
                <w:bCs/>
                <w:sz w:val="28"/>
                <w:szCs w:val="28"/>
              </w:rPr>
              <w:t>Eckernförde</w:t>
            </w:r>
          </w:p>
          <w:p w:rsidR="005A73F2" w:rsidRPr="005A73F2" w:rsidRDefault="005A73F2" w:rsidP="001E3F88">
            <w:pPr>
              <w:rPr>
                <w:rFonts w:ascii="Elante" w:hAnsi="Elante"/>
                <w:bCs/>
                <w:sz w:val="28"/>
                <w:szCs w:val="28"/>
              </w:rPr>
            </w:pPr>
            <w:r>
              <w:rPr>
                <w:b/>
                <w:bCs/>
                <w:sz w:val="52"/>
              </w:rPr>
              <w:t xml:space="preserve">                                                       </w:t>
            </w:r>
          </w:p>
          <w:p w:rsidR="005A73F2" w:rsidRPr="00CB752A" w:rsidRDefault="005A73F2" w:rsidP="00A20B67">
            <w:pPr>
              <w:jc w:val="both"/>
              <w:rPr>
                <w:rFonts w:ascii="Cooper Black" w:hAnsi="Cooper Black"/>
                <w:i/>
              </w:rPr>
            </w:pPr>
            <w:r w:rsidRPr="00CB752A">
              <w:rPr>
                <w:rFonts w:ascii="Cooper Black" w:hAnsi="Cooper Black"/>
                <w:i/>
              </w:rPr>
              <w:t xml:space="preserve">Anmerkung: </w:t>
            </w:r>
          </w:p>
          <w:p w:rsidR="00CB752A" w:rsidRDefault="005A73F2" w:rsidP="00CB752A">
            <w:pPr>
              <w:rPr>
                <w:rFonts w:ascii="Cooper Black" w:hAnsi="Cooper Black"/>
                <w:i/>
                <w:color w:val="FF0000"/>
              </w:rPr>
            </w:pPr>
            <w:r w:rsidRPr="00CB752A">
              <w:rPr>
                <w:rFonts w:ascii="Cooper Black" w:hAnsi="Cooper Black"/>
                <w:i/>
              </w:rPr>
              <w:t xml:space="preserve">Eine verbindliche Anmeldung ist grundsätzlich bis 3 Tage vor der Veranstaltung erforderlich -  bei </w:t>
            </w:r>
            <w:r w:rsidR="008C3D87">
              <w:rPr>
                <w:rFonts w:ascii="Cooper Black" w:hAnsi="Cooper Black"/>
                <w:i/>
              </w:rPr>
              <w:t xml:space="preserve"> </w:t>
            </w:r>
            <w:r w:rsidR="00CB752A">
              <w:rPr>
                <w:rFonts w:ascii="Cooper Black" w:hAnsi="Cooper Black"/>
                <w:i/>
                <w:color w:val="FF0000"/>
              </w:rPr>
              <w:t xml:space="preserve">Angela Menken  </w:t>
            </w:r>
            <w:r w:rsidRPr="00CB752A">
              <w:rPr>
                <w:rFonts w:ascii="Cooper Black" w:hAnsi="Cooper Black"/>
                <w:i/>
              </w:rPr>
              <w:t xml:space="preserve"> Tel.-Nr.: </w:t>
            </w:r>
            <w:r w:rsidR="008C3D87">
              <w:rPr>
                <w:rFonts w:ascii="Cooper Black" w:hAnsi="Cooper Black"/>
                <w:i/>
              </w:rPr>
              <w:t xml:space="preserve"> </w:t>
            </w:r>
            <w:r w:rsidRPr="00CB752A">
              <w:rPr>
                <w:rFonts w:ascii="Cooper Black" w:hAnsi="Cooper Black"/>
                <w:i/>
                <w:color w:val="FF0000"/>
              </w:rPr>
              <w:t>04192/1492</w:t>
            </w:r>
          </w:p>
          <w:p w:rsidR="005A73F2" w:rsidRPr="00CB752A" w:rsidRDefault="005A73F2" w:rsidP="00CB752A">
            <w:pPr>
              <w:rPr>
                <w:rFonts w:ascii="Cooper Black" w:hAnsi="Cooper Black"/>
                <w:i/>
              </w:rPr>
            </w:pPr>
            <w:r w:rsidRPr="00CB752A">
              <w:rPr>
                <w:rFonts w:ascii="Cooper Black" w:hAnsi="Cooper Black"/>
                <w:i/>
              </w:rPr>
              <w:br/>
              <w:t>Achtung:</w:t>
            </w:r>
          </w:p>
          <w:p w:rsidR="005A73F2" w:rsidRDefault="005A73F2" w:rsidP="00A20B67">
            <w:pPr>
              <w:jc w:val="both"/>
              <w:rPr>
                <w:rFonts w:ascii="Cooper Black" w:hAnsi="Cooper Black"/>
                <w:i/>
              </w:rPr>
            </w:pPr>
            <w:r w:rsidRPr="00CB752A">
              <w:rPr>
                <w:rFonts w:ascii="Cooper Black" w:hAnsi="Cooper Black"/>
                <w:i/>
              </w:rPr>
              <w:t>Einlass jeweils eine Stunde vor Veranstaltungsbeginn</w:t>
            </w:r>
          </w:p>
          <w:p w:rsidR="00CB752A" w:rsidRDefault="00CB752A" w:rsidP="00A20B67">
            <w:pPr>
              <w:jc w:val="both"/>
              <w:rPr>
                <w:rFonts w:ascii="Cooper Black" w:hAnsi="Cooper Black"/>
                <w:i/>
              </w:rPr>
            </w:pPr>
          </w:p>
          <w:p w:rsidR="00CB752A" w:rsidRPr="00CB752A" w:rsidRDefault="00CB752A" w:rsidP="00CB752A">
            <w:pPr>
              <w:jc w:val="both"/>
              <w:rPr>
                <w:rFonts w:ascii="Arial Rounded MT Bold" w:hAnsi="Arial Rounded MT Bold"/>
                <w:b/>
                <w:color w:val="76923C" w:themeColor="accent3" w:themeShade="BF"/>
              </w:rPr>
            </w:pPr>
            <w:bookmarkStart w:id="0" w:name="_GoBack"/>
            <w:bookmarkEnd w:id="0"/>
          </w:p>
        </w:tc>
      </w:tr>
      <w:tr w:rsidR="005A73F2" w:rsidTr="005A73F2">
        <w:tc>
          <w:tcPr>
            <w:tcW w:w="160" w:type="dxa"/>
          </w:tcPr>
          <w:p w:rsidR="005A73F2" w:rsidRDefault="005A73F2" w:rsidP="00A20B67">
            <w:pPr>
              <w:jc w:val="both"/>
            </w:pPr>
          </w:p>
        </w:tc>
        <w:tc>
          <w:tcPr>
            <w:tcW w:w="160" w:type="dxa"/>
          </w:tcPr>
          <w:p w:rsidR="005A73F2" w:rsidRDefault="005A73F2" w:rsidP="00A20B67">
            <w:pPr>
              <w:jc w:val="both"/>
            </w:pPr>
          </w:p>
        </w:tc>
        <w:tc>
          <w:tcPr>
            <w:tcW w:w="10270" w:type="dxa"/>
          </w:tcPr>
          <w:p w:rsidR="005A73F2" w:rsidRPr="00CE7A0D" w:rsidRDefault="005A73F2" w:rsidP="00A20B6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E7A0D" w:rsidRPr="00CB752A" w:rsidRDefault="00CE7A0D" w:rsidP="005A73F2">
      <w:pPr>
        <w:jc w:val="both"/>
        <w:rPr>
          <w:b/>
          <w:color w:val="0070C0"/>
        </w:rPr>
      </w:pPr>
      <w:r>
        <w:t xml:space="preserve">    </w:t>
      </w:r>
      <w:r w:rsidR="005A73F2">
        <w:t xml:space="preserve"> </w:t>
      </w:r>
      <w:r>
        <w:t xml:space="preserve"> </w:t>
      </w:r>
      <w:r w:rsidRPr="00CB752A">
        <w:rPr>
          <w:b/>
          <w:color w:val="0070C0"/>
        </w:rPr>
        <w:t xml:space="preserve">Jeder Teilnehmer nimmt an unseren Veranstaltungen und Ausfahrten auf eigene </w:t>
      </w:r>
    </w:p>
    <w:p w:rsidR="00CE7A0D" w:rsidRPr="00CB752A" w:rsidRDefault="005A73F2" w:rsidP="005A73F2">
      <w:pPr>
        <w:jc w:val="both"/>
        <w:rPr>
          <w:b/>
          <w:color w:val="0070C0"/>
        </w:rPr>
      </w:pPr>
      <w:r w:rsidRPr="00CB752A">
        <w:rPr>
          <w:b/>
          <w:color w:val="0070C0"/>
        </w:rPr>
        <w:t xml:space="preserve">     </w:t>
      </w:r>
      <w:r w:rsidR="00CE7A0D" w:rsidRPr="00CB752A">
        <w:rPr>
          <w:b/>
          <w:color w:val="0070C0"/>
        </w:rPr>
        <w:t xml:space="preserve">Verantwortung </w:t>
      </w:r>
      <w:proofErr w:type="gramStart"/>
      <w:r w:rsidR="00CE7A0D" w:rsidRPr="00CB752A">
        <w:rPr>
          <w:b/>
          <w:color w:val="0070C0"/>
        </w:rPr>
        <w:t>teil</w:t>
      </w:r>
      <w:proofErr w:type="gramEnd"/>
      <w:r w:rsidR="00CE7A0D" w:rsidRPr="00CB752A">
        <w:rPr>
          <w:b/>
          <w:color w:val="0070C0"/>
        </w:rPr>
        <w:t xml:space="preserve"> und haftet für sich selbst!</w:t>
      </w:r>
    </w:p>
    <w:p w:rsidR="00CE7A0D" w:rsidRPr="00CB752A" w:rsidRDefault="005A73F2" w:rsidP="005A73F2">
      <w:pPr>
        <w:jc w:val="both"/>
        <w:rPr>
          <w:b/>
          <w:color w:val="0070C0"/>
        </w:rPr>
      </w:pPr>
      <w:r w:rsidRPr="00CB752A">
        <w:rPr>
          <w:b/>
          <w:color w:val="0070C0"/>
        </w:rPr>
        <w:t xml:space="preserve">     </w:t>
      </w:r>
      <w:r w:rsidR="00CE7A0D" w:rsidRPr="00CB752A">
        <w:rPr>
          <w:b/>
          <w:color w:val="0070C0"/>
        </w:rPr>
        <w:t>Der Veröffentlichung von Fotos, die während der Veranstaltungen/Reisen zum</w:t>
      </w:r>
    </w:p>
    <w:p w:rsidR="00CE7A0D" w:rsidRPr="00CB752A" w:rsidRDefault="005A73F2" w:rsidP="005A73F2">
      <w:pPr>
        <w:jc w:val="both"/>
        <w:rPr>
          <w:b/>
          <w:color w:val="0070C0"/>
        </w:rPr>
      </w:pPr>
      <w:r w:rsidRPr="00CB752A">
        <w:rPr>
          <w:b/>
          <w:color w:val="0070C0"/>
        </w:rPr>
        <w:t xml:space="preserve">     </w:t>
      </w:r>
      <w:r w:rsidR="00CE7A0D" w:rsidRPr="00CB752A">
        <w:rPr>
          <w:b/>
          <w:color w:val="0070C0"/>
        </w:rPr>
        <w:t xml:space="preserve">Zwecke zukünftiger Dokumentation und Veröffentlichung auf der Website und in </w:t>
      </w:r>
    </w:p>
    <w:p w:rsidR="00CE7A0D" w:rsidRPr="00CB752A" w:rsidRDefault="005A73F2" w:rsidP="005A73F2">
      <w:pPr>
        <w:jc w:val="both"/>
        <w:rPr>
          <w:b/>
          <w:color w:val="0070C0"/>
        </w:rPr>
      </w:pPr>
      <w:r w:rsidRPr="00CB752A">
        <w:rPr>
          <w:b/>
          <w:color w:val="0070C0"/>
        </w:rPr>
        <w:t xml:space="preserve">  </w:t>
      </w:r>
      <w:r w:rsidR="00CE7A0D" w:rsidRPr="00CB752A">
        <w:rPr>
          <w:b/>
          <w:color w:val="0070C0"/>
        </w:rPr>
        <w:t xml:space="preserve">   Printmedien (Tageszeitung, Bauernblatt…) erstellt werden, wird mit der Anmeldung</w:t>
      </w:r>
    </w:p>
    <w:p w:rsidR="00F45FE8" w:rsidRPr="005A73F2" w:rsidRDefault="005A73F2" w:rsidP="005A73F2">
      <w:pPr>
        <w:jc w:val="both"/>
        <w:rPr>
          <w:color w:val="0070C0"/>
          <w:sz w:val="28"/>
          <w:szCs w:val="28"/>
        </w:rPr>
      </w:pPr>
      <w:r w:rsidRPr="00CB752A">
        <w:rPr>
          <w:b/>
          <w:color w:val="0070C0"/>
        </w:rPr>
        <w:t xml:space="preserve">     </w:t>
      </w:r>
      <w:r w:rsidR="002E6FAB" w:rsidRPr="00CB752A">
        <w:rPr>
          <w:b/>
          <w:color w:val="0070C0"/>
        </w:rPr>
        <w:t>z</w:t>
      </w:r>
      <w:r w:rsidR="00CE7A0D" w:rsidRPr="00CB752A">
        <w:rPr>
          <w:b/>
          <w:color w:val="0070C0"/>
        </w:rPr>
        <w:t>ur Veranstaltung/Reise zugestimmt</w:t>
      </w:r>
      <w:r w:rsidR="00CE7A0D" w:rsidRPr="005A73F2">
        <w:rPr>
          <w:color w:val="0070C0"/>
          <w:sz w:val="28"/>
          <w:szCs w:val="28"/>
        </w:rPr>
        <w:t>.</w:t>
      </w:r>
    </w:p>
    <w:sectPr w:rsidR="00F45FE8" w:rsidRPr="005A73F2" w:rsidSect="00A20B67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lightD"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ante">
    <w:altName w:val="Cambria Math"/>
    <w:charset w:val="00"/>
    <w:family w:val="roman"/>
    <w:pitch w:val="variable"/>
    <w:sig w:usb0="00000001" w:usb1="00000000" w:usb2="00000000" w:usb3="00000000" w:csb0="00000009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C8"/>
    <w:rsid w:val="00044566"/>
    <w:rsid w:val="00084B5A"/>
    <w:rsid w:val="000E778D"/>
    <w:rsid w:val="00111F3F"/>
    <w:rsid w:val="00137A23"/>
    <w:rsid w:val="001527DD"/>
    <w:rsid w:val="0015537D"/>
    <w:rsid w:val="00166FA4"/>
    <w:rsid w:val="00167ADA"/>
    <w:rsid w:val="001A2971"/>
    <w:rsid w:val="001E3F88"/>
    <w:rsid w:val="001E4F78"/>
    <w:rsid w:val="00250328"/>
    <w:rsid w:val="00250824"/>
    <w:rsid w:val="002630F7"/>
    <w:rsid w:val="00263327"/>
    <w:rsid w:val="002E6FAB"/>
    <w:rsid w:val="00322C70"/>
    <w:rsid w:val="00323611"/>
    <w:rsid w:val="0035603D"/>
    <w:rsid w:val="003A08C2"/>
    <w:rsid w:val="003B0021"/>
    <w:rsid w:val="0042754D"/>
    <w:rsid w:val="004774D4"/>
    <w:rsid w:val="004A3454"/>
    <w:rsid w:val="004B2E66"/>
    <w:rsid w:val="004B6CA7"/>
    <w:rsid w:val="004C0F31"/>
    <w:rsid w:val="004E4743"/>
    <w:rsid w:val="005210D3"/>
    <w:rsid w:val="0054247E"/>
    <w:rsid w:val="00542564"/>
    <w:rsid w:val="00544822"/>
    <w:rsid w:val="005717E6"/>
    <w:rsid w:val="005A73F2"/>
    <w:rsid w:val="005B44E5"/>
    <w:rsid w:val="005C35A7"/>
    <w:rsid w:val="005C5B2E"/>
    <w:rsid w:val="005F563A"/>
    <w:rsid w:val="00620D07"/>
    <w:rsid w:val="00645437"/>
    <w:rsid w:val="0065128C"/>
    <w:rsid w:val="00667301"/>
    <w:rsid w:val="006E095B"/>
    <w:rsid w:val="006E756C"/>
    <w:rsid w:val="0074408A"/>
    <w:rsid w:val="00783B72"/>
    <w:rsid w:val="007A1AF2"/>
    <w:rsid w:val="008C3D87"/>
    <w:rsid w:val="008F2D92"/>
    <w:rsid w:val="00902F68"/>
    <w:rsid w:val="009347C8"/>
    <w:rsid w:val="00941938"/>
    <w:rsid w:val="009428BB"/>
    <w:rsid w:val="009B22E4"/>
    <w:rsid w:val="009E1947"/>
    <w:rsid w:val="009E4229"/>
    <w:rsid w:val="00A20B67"/>
    <w:rsid w:val="00A95527"/>
    <w:rsid w:val="00A97727"/>
    <w:rsid w:val="00B10474"/>
    <w:rsid w:val="00BE2CA4"/>
    <w:rsid w:val="00BF07E5"/>
    <w:rsid w:val="00C622D5"/>
    <w:rsid w:val="00C960F5"/>
    <w:rsid w:val="00CA5E61"/>
    <w:rsid w:val="00CB752A"/>
    <w:rsid w:val="00CC7C36"/>
    <w:rsid w:val="00CE7A0D"/>
    <w:rsid w:val="00D32833"/>
    <w:rsid w:val="00D51E69"/>
    <w:rsid w:val="00D60DAE"/>
    <w:rsid w:val="00D863CA"/>
    <w:rsid w:val="00DA4AA4"/>
    <w:rsid w:val="00DB5180"/>
    <w:rsid w:val="00DC7163"/>
    <w:rsid w:val="00DE38C1"/>
    <w:rsid w:val="00DF5E83"/>
    <w:rsid w:val="00E21843"/>
    <w:rsid w:val="00E3465B"/>
    <w:rsid w:val="00E729DE"/>
    <w:rsid w:val="00EA6D4B"/>
    <w:rsid w:val="00EF2CA2"/>
    <w:rsid w:val="00F45FE8"/>
    <w:rsid w:val="00F676CF"/>
    <w:rsid w:val="00FB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BlacklightD" w:hAnsi="BlacklightD" w:cs="Arial"/>
      <w:color w:val="008000"/>
      <w:sz w:val="28"/>
    </w:rPr>
  </w:style>
  <w:style w:type="paragraph" w:styleId="Umschlagabsenderadresse">
    <w:name w:val="envelope return"/>
    <w:basedOn w:val="Standard"/>
    <w:semiHidden/>
    <w:rPr>
      <w:rFonts w:ascii="BlacklightD" w:hAnsi="BlacklightD" w:cs="Arial"/>
      <w:color w:val="008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BlacklightD" w:hAnsi="BlacklightD" w:cs="Arial"/>
      <w:color w:val="008000"/>
      <w:sz w:val="28"/>
    </w:rPr>
  </w:style>
  <w:style w:type="paragraph" w:styleId="Umschlagabsenderadresse">
    <w:name w:val="envelope return"/>
    <w:basedOn w:val="Standard"/>
    <w:semiHidden/>
    <w:rPr>
      <w:rFonts w:ascii="BlacklightD" w:hAnsi="BlacklightD" w:cs="Arial"/>
      <w:color w:val="008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lkes%20Dateien\Elkes%20Vorlagen\Landfrauen-Programmvorschau..1+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6E07-E5A8-4EF8-B359-A5C2D33D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Landfrauen-Programmvorschau..1+4.dot</Template>
  <TotalTime>0</TotalTime>
  <Pages>2</Pages>
  <Words>640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Land-Frauen Verein</vt:lpstr>
    </vt:vector>
  </TitlesOfParts>
  <Company>privat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Land-Frauen Verein</dc:title>
  <dc:creator>Assembly</dc:creator>
  <cp:lastModifiedBy>Angela Harbeck</cp:lastModifiedBy>
  <cp:revision>47</cp:revision>
  <cp:lastPrinted>2020-01-17T06:11:00Z</cp:lastPrinted>
  <dcterms:created xsi:type="dcterms:W3CDTF">2017-12-17T19:46:00Z</dcterms:created>
  <dcterms:modified xsi:type="dcterms:W3CDTF">2020-01-17T12:01:00Z</dcterms:modified>
</cp:coreProperties>
</file>