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4346"/>
        <w:gridCol w:w="1917"/>
        <w:gridCol w:w="1990"/>
        <w:gridCol w:w="4358"/>
        <w:gridCol w:w="1790"/>
      </w:tblGrid>
      <w:tr w:rsidR="0058499C" w:rsidTr="007057F2">
        <w:trPr>
          <w:trHeight w:val="10901"/>
        </w:trPr>
        <w:tc>
          <w:tcPr>
            <w:tcW w:w="1913" w:type="dxa"/>
          </w:tcPr>
          <w:p w:rsidR="0058499C" w:rsidRPr="00147278" w:rsidRDefault="0058499C">
            <w:pPr>
              <w:rPr>
                <w:b/>
                <w:lang w:val="en-US"/>
              </w:rPr>
            </w:pPr>
            <w:r w:rsidRPr="00147278">
              <w:rPr>
                <w:b/>
                <w:lang w:val="en-US"/>
              </w:rPr>
              <w:t xml:space="preserve">Do. </w:t>
            </w:r>
            <w:r>
              <w:rPr>
                <w:b/>
                <w:lang w:val="en-US"/>
              </w:rPr>
              <w:t>24</w:t>
            </w:r>
            <w:r w:rsidRPr="00147278">
              <w:rPr>
                <w:b/>
                <w:lang w:val="en-US"/>
              </w:rPr>
              <w:t xml:space="preserve">. </w:t>
            </w:r>
            <w:proofErr w:type="spellStart"/>
            <w:r w:rsidRPr="00147278">
              <w:rPr>
                <w:b/>
                <w:lang w:val="en-US"/>
              </w:rPr>
              <w:t>Januar</w:t>
            </w:r>
            <w:proofErr w:type="spellEnd"/>
          </w:p>
          <w:p w:rsidR="0058499C" w:rsidRPr="00147278" w:rsidRDefault="0058499C">
            <w:pPr>
              <w:rPr>
                <w:lang w:val="en-US"/>
              </w:rPr>
            </w:pPr>
            <w:r w:rsidRPr="00147278">
              <w:rPr>
                <w:lang w:val="en-US"/>
              </w:rPr>
              <w:t xml:space="preserve">14.30 </w:t>
            </w:r>
            <w:proofErr w:type="spellStart"/>
            <w:r w:rsidRPr="00147278">
              <w:rPr>
                <w:lang w:val="en-US"/>
              </w:rPr>
              <w:t>Uhr</w:t>
            </w:r>
            <w:proofErr w:type="spellEnd"/>
          </w:p>
          <w:p w:rsidR="0058499C" w:rsidRDefault="0058499C">
            <w:pPr>
              <w:rPr>
                <w:lang w:val="en-US"/>
              </w:rPr>
            </w:pPr>
            <w:proofErr w:type="spellStart"/>
            <w:r w:rsidRPr="00147278">
              <w:rPr>
                <w:lang w:val="en-US"/>
              </w:rPr>
              <w:t>Kaisersaal</w:t>
            </w:r>
            <w:proofErr w:type="spellEnd"/>
          </w:p>
          <w:p w:rsidR="0058499C" w:rsidRPr="00147278" w:rsidRDefault="0058499C">
            <w:pPr>
              <w:rPr>
                <w:lang w:val="en-US"/>
              </w:rPr>
            </w:pPr>
            <w:r>
              <w:rPr>
                <w:lang w:val="en-US"/>
              </w:rPr>
              <w:t xml:space="preserve">Bad </w:t>
            </w:r>
            <w:proofErr w:type="spellStart"/>
            <w:r>
              <w:rPr>
                <w:lang w:val="en-US"/>
              </w:rPr>
              <w:t>Bramstedt</w:t>
            </w:r>
            <w:proofErr w:type="spellEnd"/>
          </w:p>
          <w:p w:rsidR="0058499C" w:rsidRPr="00147278" w:rsidRDefault="0058499C">
            <w:pPr>
              <w:rPr>
                <w:lang w:val="en-US"/>
              </w:rPr>
            </w:pPr>
          </w:p>
          <w:p w:rsidR="0058499C" w:rsidRPr="00147278" w:rsidRDefault="0058499C">
            <w:pPr>
              <w:rPr>
                <w:lang w:val="en-US"/>
              </w:rPr>
            </w:pPr>
          </w:p>
          <w:p w:rsidR="0058499C" w:rsidRPr="00147278" w:rsidRDefault="0058499C">
            <w:pPr>
              <w:rPr>
                <w:lang w:val="en-US"/>
              </w:rPr>
            </w:pPr>
          </w:p>
          <w:p w:rsidR="0058499C" w:rsidRDefault="0058499C">
            <w:r w:rsidRPr="00147278">
              <w:rPr>
                <w:b/>
                <w:lang w:val="en-US"/>
              </w:rPr>
              <w:t>Do. 0</w:t>
            </w:r>
            <w:r>
              <w:rPr>
                <w:b/>
                <w:lang w:val="en-US"/>
              </w:rPr>
              <w:t>7</w:t>
            </w:r>
            <w:r w:rsidRPr="00147278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Februar</w:t>
            </w:r>
            <w:r>
              <w:rPr>
                <w:b/>
              </w:rPr>
              <w:br/>
            </w:r>
            <w:r>
              <w:t>14.30 Uhr</w:t>
            </w:r>
            <w:r>
              <w:br/>
              <w:t xml:space="preserve">Kaisersaal </w:t>
            </w:r>
          </w:p>
          <w:p w:rsidR="0058499C" w:rsidRDefault="0058499C">
            <w:r>
              <w:t>Bad Bramstedt</w:t>
            </w:r>
          </w:p>
          <w:p w:rsidR="0058499C" w:rsidRDefault="0058499C"/>
          <w:p w:rsidR="0058499C" w:rsidRDefault="0058499C"/>
          <w:p w:rsidR="0058499C" w:rsidRDefault="0058499C"/>
          <w:p w:rsidR="0058499C" w:rsidRDefault="0058499C"/>
          <w:p w:rsidR="00913E70" w:rsidRDefault="00913E70">
            <w:pPr>
              <w:rPr>
                <w:b/>
              </w:rPr>
            </w:pPr>
          </w:p>
          <w:p w:rsidR="0058499C" w:rsidRDefault="0058499C">
            <w:pPr>
              <w:rPr>
                <w:b/>
              </w:rPr>
            </w:pPr>
            <w:r>
              <w:rPr>
                <w:b/>
              </w:rPr>
              <w:t>Do. 07</w:t>
            </w:r>
            <w:r w:rsidRPr="00695F2C">
              <w:rPr>
                <w:b/>
              </w:rPr>
              <w:t xml:space="preserve">. März </w:t>
            </w:r>
          </w:p>
          <w:p w:rsidR="0058499C" w:rsidRDefault="0006149F" w:rsidP="0056727B">
            <w:r>
              <w:t>16</w:t>
            </w:r>
            <w:r w:rsidR="0058499C">
              <w:t>.30 Uhr</w:t>
            </w:r>
            <w:r w:rsidR="0058499C">
              <w:br/>
              <w:t>Kaisersaal</w:t>
            </w:r>
          </w:p>
          <w:p w:rsidR="0058499C" w:rsidRDefault="0058499C" w:rsidP="0056727B">
            <w:r>
              <w:t>Bad Bramstedt</w:t>
            </w:r>
          </w:p>
          <w:p w:rsidR="0058499C" w:rsidRDefault="0058499C"/>
          <w:p w:rsidR="0058499C" w:rsidRDefault="0058499C"/>
          <w:p w:rsidR="00262EE2" w:rsidRDefault="00262EE2">
            <w:pPr>
              <w:rPr>
                <w:b/>
                <w:lang w:val="en-US"/>
              </w:rPr>
            </w:pPr>
          </w:p>
          <w:p w:rsidR="00262EE2" w:rsidRDefault="00262EE2">
            <w:pPr>
              <w:rPr>
                <w:b/>
                <w:lang w:val="en-US"/>
              </w:rPr>
            </w:pPr>
          </w:p>
          <w:p w:rsidR="00262EE2" w:rsidRDefault="00262EE2">
            <w:pPr>
              <w:rPr>
                <w:b/>
                <w:lang w:val="en-US"/>
              </w:rPr>
            </w:pPr>
          </w:p>
          <w:p w:rsidR="0058499C" w:rsidRPr="00147278" w:rsidRDefault="0058499C">
            <w:pPr>
              <w:rPr>
                <w:lang w:val="en-US"/>
              </w:rPr>
            </w:pPr>
            <w:r w:rsidRPr="00147278">
              <w:rPr>
                <w:b/>
                <w:lang w:val="en-US"/>
              </w:rPr>
              <w:t>Do. 0</w:t>
            </w:r>
            <w:r>
              <w:rPr>
                <w:b/>
                <w:lang w:val="en-US"/>
              </w:rPr>
              <w:t>4</w:t>
            </w:r>
            <w:r w:rsidRPr="00147278">
              <w:rPr>
                <w:b/>
                <w:lang w:val="en-US"/>
              </w:rPr>
              <w:t>. April</w:t>
            </w:r>
            <w:r w:rsidRPr="00147278">
              <w:rPr>
                <w:b/>
                <w:lang w:val="en-US"/>
              </w:rPr>
              <w:br/>
            </w:r>
            <w:r w:rsidRPr="00147278">
              <w:rPr>
                <w:lang w:val="en-US"/>
              </w:rPr>
              <w:t xml:space="preserve">09.00 </w:t>
            </w:r>
            <w:proofErr w:type="spellStart"/>
            <w:r w:rsidRPr="00147278">
              <w:rPr>
                <w:lang w:val="en-US"/>
              </w:rPr>
              <w:t>Uhr</w:t>
            </w:r>
            <w:proofErr w:type="spellEnd"/>
            <w:r w:rsidRPr="00147278">
              <w:rPr>
                <w:lang w:val="en-US"/>
              </w:rPr>
              <w:br/>
            </w:r>
            <w:proofErr w:type="spellStart"/>
            <w:r w:rsidRPr="00147278">
              <w:rPr>
                <w:lang w:val="en-US"/>
              </w:rPr>
              <w:t>Kaisersaal</w:t>
            </w:r>
            <w:proofErr w:type="spellEnd"/>
            <w:r w:rsidRPr="00147278">
              <w:rPr>
                <w:lang w:val="en-US"/>
              </w:rPr>
              <w:t xml:space="preserve"> </w:t>
            </w:r>
          </w:p>
          <w:p w:rsidR="0058499C" w:rsidRPr="00147278" w:rsidRDefault="0058499C" w:rsidP="000240E4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Bad </w:t>
            </w:r>
            <w:proofErr w:type="spellStart"/>
            <w:r>
              <w:rPr>
                <w:lang w:val="en-US"/>
              </w:rPr>
              <w:t>Bramstedt</w:t>
            </w:r>
            <w:proofErr w:type="spellEnd"/>
          </w:p>
        </w:tc>
        <w:tc>
          <w:tcPr>
            <w:tcW w:w="4374" w:type="dxa"/>
          </w:tcPr>
          <w:p w:rsidR="0058499C" w:rsidRDefault="0058499C">
            <w:r>
              <w:t xml:space="preserve">Jahreshauptversammlung </w:t>
            </w:r>
          </w:p>
          <w:p w:rsidR="0058499C" w:rsidRDefault="0058499C">
            <w:r>
              <w:t xml:space="preserve">Vortrag: </w:t>
            </w:r>
            <w:r w:rsidR="007C42AC">
              <w:t>„</w:t>
            </w:r>
            <w:r>
              <w:t>Das</w:t>
            </w:r>
            <w:r w:rsidR="007C42AC">
              <w:t xml:space="preserve"> </w:t>
            </w:r>
            <w:r>
              <w:t xml:space="preserve">Handtaschen Feng Shui“ </w:t>
            </w:r>
          </w:p>
          <w:p w:rsidR="0058499C" w:rsidRPr="00147278" w:rsidRDefault="0058499C">
            <w:pPr>
              <w:rPr>
                <w:sz w:val="26"/>
              </w:rPr>
            </w:pPr>
            <w:r>
              <w:t>Frau Susanne v</w:t>
            </w:r>
            <w:r w:rsidR="00A3044F">
              <w:t>.</w:t>
            </w:r>
            <w:r>
              <w:t xml:space="preserve"> </w:t>
            </w:r>
            <w:proofErr w:type="spellStart"/>
            <w:r>
              <w:t>Byern</w:t>
            </w:r>
            <w:proofErr w:type="spellEnd"/>
            <w:r>
              <w:t>, Hamburg</w:t>
            </w:r>
          </w:p>
          <w:p w:rsidR="0058499C" w:rsidRDefault="0058499C">
            <w:r w:rsidRPr="00695F2C">
              <w:rPr>
                <w:b/>
              </w:rPr>
              <w:t>Anmeldung</w:t>
            </w:r>
            <w:r>
              <w:t xml:space="preserve"> erforderlich</w:t>
            </w:r>
          </w:p>
          <w:p w:rsidR="0058499C" w:rsidRDefault="0058499C">
            <w:pPr>
              <w:rPr>
                <w:b/>
              </w:rPr>
            </w:pPr>
            <w:r>
              <w:rPr>
                <w:b/>
              </w:rPr>
              <w:t>Kaffeegedeck 9,50 €</w:t>
            </w:r>
          </w:p>
          <w:p w:rsidR="0058499C" w:rsidRPr="003D713E" w:rsidRDefault="0058499C"/>
          <w:p w:rsidR="0058499C" w:rsidRDefault="0058499C">
            <w:pPr>
              <w:rPr>
                <w:b/>
              </w:rPr>
            </w:pPr>
          </w:p>
          <w:p w:rsidR="0058499C" w:rsidRDefault="0058499C">
            <w:r>
              <w:t>Lesung mit Frau Bettina Tietjen</w:t>
            </w:r>
          </w:p>
          <w:p w:rsidR="0058499C" w:rsidRDefault="0058499C">
            <w:r>
              <w:t>Fernsehmoderatorin und Autorin</w:t>
            </w:r>
          </w:p>
          <w:p w:rsidR="0058499C" w:rsidRDefault="0058499C" w:rsidP="0023302F">
            <w:r>
              <w:t xml:space="preserve">„Unter Tränen gelacht“ </w:t>
            </w:r>
          </w:p>
          <w:p w:rsidR="0058499C" w:rsidRDefault="0058499C" w:rsidP="0023302F">
            <w:pPr>
              <w:rPr>
                <w:b/>
              </w:rPr>
            </w:pPr>
            <w:r>
              <w:t xml:space="preserve">Mein Vater, die Demenz und ich                  </w:t>
            </w:r>
            <w:r>
              <w:br/>
            </w:r>
            <w:r w:rsidRPr="00695F2C">
              <w:rPr>
                <w:b/>
              </w:rPr>
              <w:t>Anmeldung</w:t>
            </w:r>
            <w:r>
              <w:t xml:space="preserve"> erforderlich</w:t>
            </w:r>
            <w:r>
              <w:br/>
            </w:r>
            <w:r>
              <w:rPr>
                <w:b/>
              </w:rPr>
              <w:t>Kaffeegedeck 9,50 €</w:t>
            </w:r>
          </w:p>
          <w:p w:rsidR="0058499C" w:rsidRDefault="0058499C">
            <w:r w:rsidRPr="005E1CFC">
              <w:rPr>
                <w:b/>
              </w:rPr>
              <w:t>Nichtmitglieder</w:t>
            </w:r>
            <w:r>
              <w:t xml:space="preserve"> zahlen 8,50 € zusätzlich</w:t>
            </w:r>
          </w:p>
          <w:p w:rsidR="0058499C" w:rsidRDefault="0058499C"/>
          <w:p w:rsidR="0058499C" w:rsidRDefault="0058499C" w:rsidP="00DA0363"/>
          <w:p w:rsidR="0058499C" w:rsidRDefault="0006149F" w:rsidP="00DA0363">
            <w:r>
              <w:t>Feierliche Verabschiedung</w:t>
            </w:r>
            <w:r w:rsidR="0058499C">
              <w:rPr>
                <w:noProof/>
              </w:rPr>
              <w:t xml:space="preserve"> </w:t>
            </w:r>
          </w:p>
          <w:p w:rsidR="0058499C" w:rsidRPr="00214965" w:rsidRDefault="00214965" w:rsidP="00695F2C">
            <w:r w:rsidRPr="00214965">
              <w:t>unserer langjährigen Vorsitzenden</w:t>
            </w:r>
          </w:p>
          <w:p w:rsidR="00214965" w:rsidRDefault="00214965" w:rsidP="00695F2C">
            <w:r w:rsidRPr="00214965">
              <w:t xml:space="preserve">Angelika </w:t>
            </w:r>
            <w:proofErr w:type="spellStart"/>
            <w:r w:rsidRPr="00214965">
              <w:t>Scheiwe</w:t>
            </w:r>
            <w:proofErr w:type="spellEnd"/>
          </w:p>
          <w:p w:rsidR="00262EE2" w:rsidRPr="00214965" w:rsidRDefault="00262EE2" w:rsidP="00695F2C">
            <w:r w:rsidRPr="00262EE2">
              <w:rPr>
                <w:b/>
              </w:rPr>
              <w:t>Anmeldung</w:t>
            </w:r>
            <w:r>
              <w:t xml:space="preserve"> erforderlich</w:t>
            </w:r>
          </w:p>
          <w:p w:rsidR="00913E70" w:rsidRDefault="00913E70" w:rsidP="00695F2C">
            <w:pPr>
              <w:rPr>
                <w:b/>
              </w:rPr>
            </w:pPr>
            <w:r>
              <w:rPr>
                <w:b/>
              </w:rPr>
              <w:t>Tellergericht 14,00</w:t>
            </w:r>
            <w:r w:rsidR="0058499C" w:rsidRPr="0056727B">
              <w:rPr>
                <w:b/>
              </w:rPr>
              <w:t xml:space="preserve"> €</w:t>
            </w:r>
            <w:r w:rsidR="0058499C">
              <w:rPr>
                <w:b/>
              </w:rPr>
              <w:t xml:space="preserve">       </w:t>
            </w:r>
          </w:p>
          <w:p w:rsidR="0058499C" w:rsidRDefault="00214965" w:rsidP="005E1CFC">
            <w:r>
              <w:t>Diese Veranstaltung ist nur für Mitglieder</w:t>
            </w:r>
            <w:r w:rsidR="0058499C">
              <w:t xml:space="preserve">                     </w:t>
            </w:r>
            <w:r w:rsidR="0058499C">
              <w:br/>
            </w:r>
          </w:p>
          <w:p w:rsidR="00262EE2" w:rsidRDefault="00262EE2" w:rsidP="0056727B"/>
          <w:p w:rsidR="00262EE2" w:rsidRDefault="00262EE2" w:rsidP="0056727B"/>
          <w:p w:rsidR="0058499C" w:rsidRDefault="0058499C" w:rsidP="0056727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16B01FF" wp14:editId="41387006">
                  <wp:simplePos x="0" y="0"/>
                  <wp:positionH relativeFrom="column">
                    <wp:posOffset>2457704</wp:posOffset>
                  </wp:positionH>
                  <wp:positionV relativeFrom="paragraph">
                    <wp:posOffset>121974</wp:posOffset>
                  </wp:positionV>
                  <wp:extent cx="781193" cy="537663"/>
                  <wp:effectExtent l="76200" t="114300" r="76200" b="11049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ötchenbil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28750">
                            <a:off x="0" y="0"/>
                            <a:ext cx="783025" cy="53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Frühstück (</w:t>
            </w:r>
            <w:r w:rsidRPr="009701CE">
              <w:rPr>
                <w:b/>
              </w:rPr>
              <w:t>13,00 €)</w:t>
            </w:r>
            <w:r>
              <w:br/>
              <w:t xml:space="preserve">Herr Sönke Hauschild        </w:t>
            </w:r>
          </w:p>
          <w:p w:rsidR="0058499C" w:rsidRDefault="0058499C" w:rsidP="0056727B">
            <w:r>
              <w:t>Bauernverband Schleswig-Holstein</w:t>
            </w:r>
          </w:p>
          <w:p w:rsidR="0058499C" w:rsidRDefault="0058499C" w:rsidP="0056727B">
            <w:r>
              <w:t>„Der Bauer meine</w:t>
            </w:r>
            <w:r w:rsidR="00A30CB7">
              <w:t>s Vertrauens: gibt es ihn noch?“</w:t>
            </w:r>
            <w:r>
              <w:t xml:space="preserve">                                                </w:t>
            </w:r>
          </w:p>
          <w:p w:rsidR="0058499C" w:rsidRDefault="0058499C" w:rsidP="00E95C2B">
            <w:r w:rsidRPr="00695F2C">
              <w:rPr>
                <w:b/>
              </w:rPr>
              <w:t>Anmeldung</w:t>
            </w:r>
            <w:r>
              <w:t xml:space="preserve"> erforderlich</w:t>
            </w:r>
          </w:p>
          <w:p w:rsidR="0058499C" w:rsidRDefault="0058499C" w:rsidP="000240E4">
            <w:r w:rsidRPr="005E1CFC">
              <w:rPr>
                <w:b/>
              </w:rPr>
              <w:t>Nichtmitglieder</w:t>
            </w:r>
            <w:r>
              <w:rPr>
                <w:b/>
              </w:rPr>
              <w:t xml:space="preserve"> </w:t>
            </w:r>
            <w:r>
              <w:t>zahlen 3,00 € zusätzlich</w:t>
            </w:r>
          </w:p>
        </w:tc>
        <w:tc>
          <w:tcPr>
            <w:tcW w:w="1923" w:type="dxa"/>
          </w:tcPr>
          <w:p w:rsidR="0058499C" w:rsidRDefault="0058499C" w:rsidP="00DA0363">
            <w:r>
              <w:rPr>
                <w:noProof/>
              </w:rPr>
              <w:drawing>
                <wp:inline distT="0" distB="0" distL="0" distR="0" wp14:anchorId="2D2E6E99" wp14:editId="6955A3F1">
                  <wp:extent cx="454306" cy="492570"/>
                  <wp:effectExtent l="57150" t="57150" r="41275" b="60325"/>
                  <wp:docPr id="1" name="Grafik 1" descr="C:\Users\angel\AppData\Local\Microsoft\Windows\INetCache\IE\CQLCSN3S\handbag-1295070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IE\CQLCSN3S\handbag-1295070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5931">
                            <a:off x="0" y="0"/>
                            <a:ext cx="458747" cy="49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99C" w:rsidRDefault="0058499C" w:rsidP="00DA0363"/>
          <w:p w:rsidR="0058499C" w:rsidRDefault="0058499C" w:rsidP="00DA0363"/>
          <w:p w:rsidR="0058499C" w:rsidRDefault="0058499C" w:rsidP="00DA0363"/>
          <w:p w:rsidR="0058499C" w:rsidRDefault="0058499C" w:rsidP="00DA0363"/>
          <w:p w:rsidR="0058499C" w:rsidRDefault="0058499C" w:rsidP="00DA0363"/>
          <w:p w:rsidR="0058499C" w:rsidRDefault="0058499C" w:rsidP="00DA0363"/>
          <w:p w:rsidR="0058499C" w:rsidRDefault="0058499C" w:rsidP="00DA0363"/>
          <w:p w:rsidR="0058499C" w:rsidRDefault="0058499C" w:rsidP="00DA0363"/>
          <w:p w:rsidR="0058499C" w:rsidRDefault="0058499C" w:rsidP="00DA0363"/>
          <w:p w:rsidR="0058499C" w:rsidRDefault="0058499C" w:rsidP="00DA0363"/>
          <w:p w:rsidR="0058499C" w:rsidRDefault="0058499C" w:rsidP="00DA0363"/>
          <w:p w:rsidR="0058499C" w:rsidRDefault="0058499C" w:rsidP="00DA0363"/>
          <w:p w:rsidR="0058499C" w:rsidRDefault="0058499C" w:rsidP="00DA0363"/>
          <w:p w:rsidR="0058499C" w:rsidRPr="00A02EC9" w:rsidRDefault="00262EE2" w:rsidP="00DA0363">
            <w:r>
              <w:rPr>
                <w:noProof/>
              </w:rPr>
              <w:drawing>
                <wp:inline distT="0" distB="0" distL="0" distR="0" wp14:anchorId="383BFDEA" wp14:editId="7088BDAA">
                  <wp:extent cx="751072" cy="662940"/>
                  <wp:effectExtent l="38100" t="0" r="87630" b="41910"/>
                  <wp:docPr id="2" name="Grafik 2" descr="C:\Users\angel\AppData\Local\Microsoft\Windows\INetCache\IE\CQLCSN3S\roses-112184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IE\CQLCSN3S\roses-112184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35292">
                            <a:off x="0" y="0"/>
                            <a:ext cx="752737" cy="66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97" w:type="dxa"/>
          </w:tcPr>
          <w:p w:rsidR="0058499C" w:rsidRDefault="0058499C">
            <w:r>
              <w:rPr>
                <w:b/>
              </w:rPr>
              <w:t>Do. 02. Mai</w:t>
            </w:r>
            <w:r>
              <w:rPr>
                <w:b/>
              </w:rPr>
              <w:br/>
            </w:r>
            <w:r>
              <w:t>19.00 Uhr</w:t>
            </w:r>
            <w:r>
              <w:br/>
              <w:t>Kaisersaal</w:t>
            </w:r>
          </w:p>
          <w:p w:rsidR="0058499C" w:rsidRDefault="0058499C">
            <w:r>
              <w:t>Bad Bramstedt</w:t>
            </w:r>
          </w:p>
          <w:p w:rsidR="0058499C" w:rsidRDefault="0058499C"/>
          <w:p w:rsidR="0058499C" w:rsidRDefault="0058499C"/>
          <w:p w:rsidR="0058499C" w:rsidRDefault="0058499C">
            <w:pPr>
              <w:rPr>
                <w:b/>
              </w:rPr>
            </w:pPr>
          </w:p>
          <w:p w:rsidR="0058499C" w:rsidRDefault="0058499C" w:rsidP="00E32FCF">
            <w:r>
              <w:rPr>
                <w:b/>
              </w:rPr>
              <w:t xml:space="preserve">Do. 06. Juni                                 </w:t>
            </w:r>
            <w:r>
              <w:rPr>
                <w:b/>
              </w:rPr>
              <w:br/>
            </w:r>
            <w:r>
              <w:t xml:space="preserve">19.00 Uhr                                                </w:t>
            </w:r>
            <w:r>
              <w:br/>
            </w:r>
            <w:proofErr w:type="spellStart"/>
            <w:r>
              <w:t>Dorfhaus</w:t>
            </w:r>
            <w:proofErr w:type="spellEnd"/>
            <w:r>
              <w:t xml:space="preserve"> </w:t>
            </w:r>
            <w:proofErr w:type="spellStart"/>
            <w:r>
              <w:t>Heidmoor</w:t>
            </w:r>
            <w:proofErr w:type="spellEnd"/>
          </w:p>
          <w:p w:rsidR="0058499C" w:rsidRDefault="0058499C">
            <w:proofErr w:type="spellStart"/>
            <w:r>
              <w:t>Moorweg</w:t>
            </w:r>
            <w:proofErr w:type="spellEnd"/>
            <w:r>
              <w:t xml:space="preserve"> 13</w:t>
            </w:r>
          </w:p>
          <w:p w:rsidR="0058499C" w:rsidRDefault="0058499C"/>
          <w:p w:rsidR="0058499C" w:rsidRDefault="0058499C">
            <w:pPr>
              <w:rPr>
                <w:b/>
                <w:lang w:val="en-US"/>
              </w:rPr>
            </w:pPr>
          </w:p>
          <w:p w:rsidR="0058499C" w:rsidRPr="00147278" w:rsidRDefault="0058499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</w:t>
            </w:r>
            <w:r w:rsidRPr="00147278">
              <w:rPr>
                <w:b/>
                <w:lang w:val="en-US"/>
              </w:rPr>
              <w:t>uli</w:t>
            </w:r>
            <w:proofErr w:type="spellEnd"/>
            <w:r w:rsidRPr="00147278">
              <w:rPr>
                <w:b/>
                <w:lang w:val="en-US"/>
              </w:rPr>
              <w:t>/August</w:t>
            </w:r>
          </w:p>
          <w:p w:rsidR="0058499C" w:rsidRPr="00147278" w:rsidRDefault="0058499C">
            <w:pPr>
              <w:rPr>
                <w:b/>
                <w:lang w:val="en-US"/>
              </w:rPr>
            </w:pPr>
          </w:p>
          <w:p w:rsidR="0058499C" w:rsidRPr="00147278" w:rsidRDefault="005849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Do. 05.S</w:t>
            </w:r>
            <w:r w:rsidRPr="00147278">
              <w:rPr>
                <w:b/>
                <w:lang w:val="en-US"/>
              </w:rPr>
              <w:t xml:space="preserve">eptember </w:t>
            </w:r>
          </w:p>
          <w:p w:rsidR="0058499C" w:rsidRPr="00147278" w:rsidRDefault="0058499C">
            <w:pPr>
              <w:rPr>
                <w:lang w:val="en-US"/>
              </w:rPr>
            </w:pPr>
            <w:r w:rsidRPr="00147278">
              <w:rPr>
                <w:lang w:val="en-US"/>
              </w:rPr>
              <w:t xml:space="preserve">19.00 </w:t>
            </w:r>
            <w:proofErr w:type="spellStart"/>
            <w:r w:rsidRPr="00147278">
              <w:rPr>
                <w:lang w:val="en-US"/>
              </w:rPr>
              <w:t>Uhr</w:t>
            </w:r>
            <w:proofErr w:type="spellEnd"/>
          </w:p>
          <w:p w:rsidR="0058499C" w:rsidRDefault="0058499C">
            <w:pPr>
              <w:rPr>
                <w:lang w:val="en-US"/>
              </w:rPr>
            </w:pPr>
            <w:proofErr w:type="spellStart"/>
            <w:r w:rsidRPr="00147278">
              <w:rPr>
                <w:lang w:val="en-US"/>
              </w:rPr>
              <w:t>Kaisersaal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58499C" w:rsidRPr="00147278" w:rsidRDefault="0058499C">
            <w:pPr>
              <w:rPr>
                <w:lang w:val="en-US"/>
              </w:rPr>
            </w:pPr>
            <w:r>
              <w:rPr>
                <w:lang w:val="en-US"/>
              </w:rPr>
              <w:t xml:space="preserve">Bad </w:t>
            </w:r>
            <w:proofErr w:type="spellStart"/>
            <w:r>
              <w:rPr>
                <w:lang w:val="en-US"/>
              </w:rPr>
              <w:t>Bramstedt</w:t>
            </w:r>
            <w:proofErr w:type="spellEnd"/>
          </w:p>
          <w:p w:rsidR="0058499C" w:rsidRPr="00147278" w:rsidRDefault="0058499C">
            <w:pPr>
              <w:rPr>
                <w:lang w:val="en-US"/>
              </w:rPr>
            </w:pPr>
          </w:p>
          <w:p w:rsidR="0058499C" w:rsidRPr="00147278" w:rsidRDefault="0058499C">
            <w:pPr>
              <w:rPr>
                <w:lang w:val="en-US"/>
              </w:rPr>
            </w:pPr>
          </w:p>
          <w:p w:rsidR="0058499C" w:rsidRPr="00147278" w:rsidRDefault="0058499C">
            <w:pPr>
              <w:rPr>
                <w:lang w:val="en-US"/>
              </w:rPr>
            </w:pPr>
          </w:p>
          <w:p w:rsidR="0058499C" w:rsidRDefault="0058499C">
            <w:pPr>
              <w:rPr>
                <w:b/>
                <w:lang w:val="en-US"/>
              </w:rPr>
            </w:pPr>
          </w:p>
          <w:p w:rsidR="0058499C" w:rsidRDefault="0058499C" w:rsidP="00320F1E">
            <w:pPr>
              <w:rPr>
                <w:b/>
              </w:rPr>
            </w:pPr>
            <w:r w:rsidRPr="00860792">
              <w:rPr>
                <w:b/>
              </w:rPr>
              <w:t xml:space="preserve">Do. </w:t>
            </w:r>
            <w:r>
              <w:rPr>
                <w:b/>
              </w:rPr>
              <w:t>10. Oktober</w:t>
            </w:r>
          </w:p>
          <w:p w:rsidR="0058499C" w:rsidRDefault="007C42AC" w:rsidP="00320F1E">
            <w:r>
              <w:t>Uhrzeit wird noch</w:t>
            </w:r>
          </w:p>
          <w:p w:rsidR="007C42AC" w:rsidRDefault="007C42AC" w:rsidP="00320F1E">
            <w:r>
              <w:t>bekannt gegeben</w:t>
            </w:r>
          </w:p>
          <w:p w:rsidR="0058499C" w:rsidRDefault="0058499C" w:rsidP="00320F1E">
            <w:r>
              <w:t>Kaisersaal</w:t>
            </w:r>
          </w:p>
          <w:p w:rsidR="0058499C" w:rsidRPr="00860792" w:rsidRDefault="0058499C" w:rsidP="00320F1E">
            <w:r>
              <w:t>Bad Bramstedt</w:t>
            </w:r>
          </w:p>
        </w:tc>
        <w:tc>
          <w:tcPr>
            <w:tcW w:w="4394" w:type="dxa"/>
          </w:tcPr>
          <w:p w:rsidR="0058499C" w:rsidRDefault="0058499C">
            <w:r>
              <w:t xml:space="preserve">„Bienenpflanzen, pflegeleicht, lange Blüte“ </w:t>
            </w:r>
          </w:p>
          <w:p w:rsidR="0058499C" w:rsidRDefault="0058499C">
            <w:r>
              <w:t xml:space="preserve">Frau </w:t>
            </w:r>
            <w:proofErr w:type="spellStart"/>
            <w:r>
              <w:t>Dipl.Ing</w:t>
            </w:r>
            <w:proofErr w:type="spellEnd"/>
            <w:r>
              <w:t xml:space="preserve">. (FH) </w:t>
            </w:r>
            <w:proofErr w:type="spellStart"/>
            <w:r>
              <w:t>Pirko</w:t>
            </w:r>
            <w:proofErr w:type="spellEnd"/>
            <w:r>
              <w:t xml:space="preserve"> Arp</w:t>
            </w:r>
          </w:p>
          <w:p w:rsidR="0058499C" w:rsidRDefault="0058499C">
            <w:r>
              <w:t>Schönberg Landschaftsplanung</w:t>
            </w:r>
          </w:p>
          <w:p w:rsidR="0058499C" w:rsidRDefault="0058499C">
            <w:r w:rsidRPr="00695F2C">
              <w:rPr>
                <w:b/>
              </w:rPr>
              <w:t>Anmeldung</w:t>
            </w:r>
            <w:r>
              <w:t xml:space="preserve"> erforderlich</w:t>
            </w:r>
          </w:p>
          <w:p w:rsidR="0058499C" w:rsidRDefault="0058499C">
            <w:r w:rsidRPr="008C5728">
              <w:rPr>
                <w:b/>
              </w:rPr>
              <w:t>Verzehrpauschale</w:t>
            </w:r>
            <w:r>
              <w:t xml:space="preserve"> </w:t>
            </w:r>
            <w:r w:rsidRPr="006E7F74">
              <w:rPr>
                <w:b/>
              </w:rPr>
              <w:t>9,50 €</w:t>
            </w:r>
          </w:p>
          <w:p w:rsidR="0058499C" w:rsidRDefault="0058499C" w:rsidP="0058499C">
            <w:pPr>
              <w:ind w:right="-412"/>
            </w:pPr>
            <w:r w:rsidRPr="005E1CFC">
              <w:rPr>
                <w:b/>
              </w:rPr>
              <w:t>Nichtmitglieder</w:t>
            </w:r>
            <w:r>
              <w:t xml:space="preserve"> zahlen 3,00 € zusätzlich</w:t>
            </w:r>
          </w:p>
          <w:p w:rsidR="0058499C" w:rsidRDefault="0058499C" w:rsidP="005E4C38">
            <w:pPr>
              <w:jc w:val="right"/>
            </w:pPr>
            <w:r>
              <w:t xml:space="preserve">                                                                       </w:t>
            </w:r>
          </w:p>
          <w:p w:rsidR="0058499C" w:rsidRDefault="0058499C" w:rsidP="00034A87">
            <w:r>
              <w:t>Grillen</w:t>
            </w:r>
          </w:p>
          <w:p w:rsidR="0058499C" w:rsidRDefault="0058499C" w:rsidP="000367BE">
            <w:r w:rsidRPr="00695F2C">
              <w:rPr>
                <w:b/>
              </w:rPr>
              <w:t>Anmeldung</w:t>
            </w:r>
            <w:r>
              <w:t xml:space="preserve"> erforderlich</w:t>
            </w:r>
            <w:r>
              <w:rPr>
                <w:noProof/>
              </w:rPr>
              <w:t xml:space="preserve">                               </w:t>
            </w:r>
          </w:p>
          <w:p w:rsidR="0058499C" w:rsidRPr="00E32FCF" w:rsidRDefault="00A30CB7" w:rsidP="00034A87">
            <w:pPr>
              <w:rPr>
                <w:b/>
              </w:rPr>
            </w:pPr>
            <w:r>
              <w:rPr>
                <w:b/>
              </w:rPr>
              <w:t>Kostenbeitrag</w:t>
            </w:r>
            <w:r w:rsidR="0058499C" w:rsidRPr="008C5728">
              <w:rPr>
                <w:b/>
              </w:rPr>
              <w:t xml:space="preserve"> </w:t>
            </w:r>
            <w:r w:rsidR="0058499C" w:rsidRPr="00E32FCF">
              <w:rPr>
                <w:b/>
              </w:rPr>
              <w:t>8,00 €</w:t>
            </w:r>
          </w:p>
          <w:p w:rsidR="0058499C" w:rsidRDefault="0058499C" w:rsidP="00E23F20">
            <w:pPr>
              <w:tabs>
                <w:tab w:val="right" w:pos="5247"/>
              </w:tabs>
            </w:pPr>
            <w:r w:rsidRPr="005E1CFC">
              <w:rPr>
                <w:b/>
              </w:rPr>
              <w:t>Nichtmitglieder</w:t>
            </w:r>
            <w:r>
              <w:t xml:space="preserve"> zahlen 3,00 € zusätzlich</w:t>
            </w:r>
            <w:r>
              <w:tab/>
            </w:r>
          </w:p>
          <w:p w:rsidR="0058499C" w:rsidRDefault="0058499C" w:rsidP="000367BE">
            <w:pPr>
              <w:jc w:val="right"/>
            </w:pPr>
          </w:p>
          <w:p w:rsidR="0058499C" w:rsidRDefault="0058499C">
            <w:pPr>
              <w:rPr>
                <w:b/>
              </w:rPr>
            </w:pPr>
          </w:p>
          <w:p w:rsidR="007057F2" w:rsidRDefault="007057F2">
            <w:pPr>
              <w:rPr>
                <w:b/>
              </w:rPr>
            </w:pPr>
          </w:p>
          <w:p w:rsidR="0058499C" w:rsidRDefault="0058499C">
            <w:pPr>
              <w:rPr>
                <w:b/>
              </w:rPr>
            </w:pPr>
            <w:r>
              <w:rPr>
                <w:b/>
              </w:rPr>
              <w:t>So</w:t>
            </w:r>
            <w:r w:rsidRPr="008D7889">
              <w:rPr>
                <w:b/>
              </w:rPr>
              <w:t>mmerpause</w:t>
            </w:r>
          </w:p>
          <w:p w:rsidR="0058499C" w:rsidRDefault="0058499C">
            <w:pPr>
              <w:rPr>
                <w:b/>
              </w:rPr>
            </w:pPr>
          </w:p>
          <w:p w:rsidR="0058499C" w:rsidRDefault="0058499C" w:rsidP="0019693A">
            <w:r>
              <w:t>„Schlecht hören kann ich gut, das Ding mit dem Hörgerät“</w:t>
            </w:r>
          </w:p>
          <w:p w:rsidR="0058499C" w:rsidRDefault="0058499C" w:rsidP="005C4BA0">
            <w:r>
              <w:t xml:space="preserve">Herr Michael </w:t>
            </w:r>
            <w:proofErr w:type="spellStart"/>
            <w:r>
              <w:t>Cassellius</w:t>
            </w:r>
            <w:proofErr w:type="spellEnd"/>
            <w:r>
              <w:t xml:space="preserve">, </w:t>
            </w:r>
            <w:proofErr w:type="spellStart"/>
            <w:r>
              <w:t>Sottrum</w:t>
            </w:r>
            <w:proofErr w:type="spellEnd"/>
            <w:r>
              <w:tab/>
            </w:r>
            <w:r>
              <w:br/>
            </w:r>
            <w:r w:rsidRPr="00695F2C">
              <w:rPr>
                <w:b/>
              </w:rPr>
              <w:t>Anmeldung</w:t>
            </w:r>
            <w:r>
              <w:t xml:space="preserve"> erforderlich</w:t>
            </w:r>
          </w:p>
          <w:p w:rsidR="0058499C" w:rsidRDefault="0058499C" w:rsidP="0019693A">
            <w:r w:rsidRPr="00320F1E">
              <w:rPr>
                <w:b/>
              </w:rPr>
              <w:t xml:space="preserve">Verzehrpauschale </w:t>
            </w:r>
            <w:r w:rsidRPr="005C4BA0">
              <w:rPr>
                <w:b/>
              </w:rPr>
              <w:t>9,50 €</w:t>
            </w:r>
          </w:p>
          <w:p w:rsidR="0058499C" w:rsidRDefault="0058499C" w:rsidP="0019693A">
            <w:r w:rsidRPr="005E1CFC">
              <w:rPr>
                <w:b/>
              </w:rPr>
              <w:t>Nichtmitglieder</w:t>
            </w:r>
            <w:r>
              <w:t xml:space="preserve"> zahlen 3,00 € zusätzlich</w:t>
            </w:r>
          </w:p>
          <w:p w:rsidR="0058499C" w:rsidRDefault="0058499C" w:rsidP="0019693A"/>
          <w:p w:rsidR="0058499C" w:rsidRDefault="0058499C" w:rsidP="0058499C">
            <w:pPr>
              <w:ind w:left="185"/>
            </w:pPr>
          </w:p>
          <w:p w:rsidR="0058499C" w:rsidRDefault="0058499C" w:rsidP="00320F1E">
            <w:r>
              <w:t>Erntedankfest</w:t>
            </w:r>
          </w:p>
          <w:p w:rsidR="0058499C" w:rsidRDefault="0058499C" w:rsidP="00320F1E">
            <w:r>
              <w:t xml:space="preserve">Ausgerichtet von den </w:t>
            </w:r>
            <w:proofErr w:type="spellStart"/>
            <w:r>
              <w:t>Wiemersdorfer</w:t>
            </w:r>
            <w:proofErr w:type="spellEnd"/>
            <w:r>
              <w:t xml:space="preserve"> </w:t>
            </w:r>
            <w:proofErr w:type="spellStart"/>
            <w:r>
              <w:t>LandFrauen</w:t>
            </w:r>
            <w:proofErr w:type="spellEnd"/>
          </w:p>
          <w:p w:rsidR="0058499C" w:rsidRDefault="0058499C" w:rsidP="002B1B40">
            <w:r w:rsidRPr="005C4BA0">
              <w:rPr>
                <w:b/>
              </w:rPr>
              <w:t>Anmeldung</w:t>
            </w:r>
            <w:r>
              <w:t xml:space="preserve"> erforderlich</w:t>
            </w:r>
          </w:p>
          <w:p w:rsidR="0058499C" w:rsidRPr="005C4BA0" w:rsidRDefault="0058499C" w:rsidP="002B1B40">
            <w:pPr>
              <w:rPr>
                <w:b/>
              </w:rPr>
            </w:pPr>
            <w:r w:rsidRPr="005C4BA0">
              <w:rPr>
                <w:b/>
              </w:rPr>
              <w:t>Verzehrpauschale ?</w:t>
            </w:r>
            <w:r>
              <w:rPr>
                <w:noProof/>
              </w:rPr>
              <w:t xml:space="preserve">                                                    </w:t>
            </w:r>
          </w:p>
          <w:p w:rsidR="0058499C" w:rsidRDefault="0058499C" w:rsidP="00113648">
            <w:r w:rsidRPr="005C4BA0">
              <w:rPr>
                <w:b/>
              </w:rPr>
              <w:t>Nichtmitglieder</w:t>
            </w:r>
            <w:r>
              <w:t xml:space="preserve"> zahlen 3,00 € zusätzlich       </w:t>
            </w:r>
          </w:p>
          <w:p w:rsidR="0058499C" w:rsidRPr="0019693A" w:rsidRDefault="0058499C" w:rsidP="00113648">
            <w:pPr>
              <w:jc w:val="center"/>
            </w:pPr>
          </w:p>
        </w:tc>
        <w:tc>
          <w:tcPr>
            <w:tcW w:w="1701" w:type="dxa"/>
          </w:tcPr>
          <w:p w:rsidR="0058499C" w:rsidRDefault="0058499C">
            <w:pPr>
              <w:rPr>
                <w:noProof/>
              </w:rPr>
            </w:pPr>
          </w:p>
          <w:p w:rsidR="0058499C" w:rsidRDefault="00C80266">
            <w:pPr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6C917F3" wp14:editId="2BA88E1C">
                  <wp:extent cx="850367" cy="707222"/>
                  <wp:effectExtent l="95250" t="133350" r="102235" b="131445"/>
                  <wp:docPr id="3" name="Grafik 3" descr="C:\Users\angel\AppData\Local\Microsoft\Windows\INetCache\IE\59I9DDIJ\Apis_mellifera_Western_honey_be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IE\59I9DDIJ\Apis_mellifera_Western_honey_be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4172">
                            <a:off x="0" y="0"/>
                            <a:ext cx="863227" cy="71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99C" w:rsidRDefault="0058499C">
            <w:pPr>
              <w:rPr>
                <w:noProof/>
              </w:rPr>
            </w:pPr>
          </w:p>
          <w:p w:rsidR="0058499C" w:rsidRDefault="0058499C">
            <w:pPr>
              <w:rPr>
                <w:noProof/>
              </w:rPr>
            </w:pPr>
          </w:p>
          <w:p w:rsidR="0058499C" w:rsidRDefault="0058499C">
            <w:pPr>
              <w:rPr>
                <w:noProof/>
              </w:rPr>
            </w:pPr>
          </w:p>
          <w:p w:rsidR="0034091F" w:rsidRDefault="0058499C" w:rsidP="00E04C6E">
            <w:pPr>
              <w:ind w:firstLine="272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6090ED" wp14:editId="1FA4BC40">
                  <wp:extent cx="953518" cy="927696"/>
                  <wp:effectExtent l="19050" t="0" r="0" b="444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94874">
                            <a:off x="0" y="0"/>
                            <a:ext cx="976017" cy="949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4091F">
              <w:rPr>
                <w:noProof/>
              </w:rPr>
              <w:t xml:space="preserve">  </w:t>
            </w: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34091F" w:rsidRDefault="0034091F" w:rsidP="0058499C">
            <w:pPr>
              <w:ind w:firstLine="272"/>
              <w:rPr>
                <w:noProof/>
              </w:rPr>
            </w:pPr>
          </w:p>
          <w:p w:rsidR="0058499C" w:rsidRDefault="0034091F" w:rsidP="0058499C">
            <w:pPr>
              <w:ind w:firstLine="272"/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DD6A950" wp14:editId="7F2A0F2A">
                  <wp:extent cx="835512" cy="863676"/>
                  <wp:effectExtent l="57150" t="57150" r="60325" b="5080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4153">
                            <a:off x="0" y="0"/>
                            <a:ext cx="836452" cy="864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6AE" w:rsidRDefault="009916AE" w:rsidP="000240E4"/>
    <w:sectPr w:rsidR="009916AE" w:rsidSect="002B1B40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lightD"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79"/>
    <w:rsid w:val="00020157"/>
    <w:rsid w:val="000240E4"/>
    <w:rsid w:val="00034A87"/>
    <w:rsid w:val="000367BE"/>
    <w:rsid w:val="00051A57"/>
    <w:rsid w:val="00053ABE"/>
    <w:rsid w:val="0006149F"/>
    <w:rsid w:val="00095B2F"/>
    <w:rsid w:val="00096783"/>
    <w:rsid w:val="00113648"/>
    <w:rsid w:val="00147278"/>
    <w:rsid w:val="00172952"/>
    <w:rsid w:val="0019693A"/>
    <w:rsid w:val="001B0279"/>
    <w:rsid w:val="001B69F5"/>
    <w:rsid w:val="001F7EDA"/>
    <w:rsid w:val="00214965"/>
    <w:rsid w:val="0023302F"/>
    <w:rsid w:val="0026063B"/>
    <w:rsid w:val="00262EE2"/>
    <w:rsid w:val="002B1B40"/>
    <w:rsid w:val="002F6645"/>
    <w:rsid w:val="00320F1E"/>
    <w:rsid w:val="0034091F"/>
    <w:rsid w:val="003673B2"/>
    <w:rsid w:val="00372158"/>
    <w:rsid w:val="003A4213"/>
    <w:rsid w:val="003A6154"/>
    <w:rsid w:val="003D713E"/>
    <w:rsid w:val="004A2C36"/>
    <w:rsid w:val="005107D7"/>
    <w:rsid w:val="0056688F"/>
    <w:rsid w:val="0056727B"/>
    <w:rsid w:val="0058499C"/>
    <w:rsid w:val="005B7746"/>
    <w:rsid w:val="005C4BA0"/>
    <w:rsid w:val="005E1CFC"/>
    <w:rsid w:val="005E4C38"/>
    <w:rsid w:val="0061232F"/>
    <w:rsid w:val="00653A04"/>
    <w:rsid w:val="00676FCB"/>
    <w:rsid w:val="0068030F"/>
    <w:rsid w:val="00695F2C"/>
    <w:rsid w:val="006E7F74"/>
    <w:rsid w:val="007057F2"/>
    <w:rsid w:val="0071167B"/>
    <w:rsid w:val="00753583"/>
    <w:rsid w:val="007B7C27"/>
    <w:rsid w:val="007C3C05"/>
    <w:rsid w:val="007C42AC"/>
    <w:rsid w:val="007F58D9"/>
    <w:rsid w:val="00860792"/>
    <w:rsid w:val="00871602"/>
    <w:rsid w:val="008C5728"/>
    <w:rsid w:val="008D7889"/>
    <w:rsid w:val="008F18FB"/>
    <w:rsid w:val="008F4271"/>
    <w:rsid w:val="00913E70"/>
    <w:rsid w:val="009377B2"/>
    <w:rsid w:val="009630F2"/>
    <w:rsid w:val="009701CE"/>
    <w:rsid w:val="009916AE"/>
    <w:rsid w:val="009B05BF"/>
    <w:rsid w:val="009C0EC2"/>
    <w:rsid w:val="009D7DD1"/>
    <w:rsid w:val="009E7ADA"/>
    <w:rsid w:val="00A02EC9"/>
    <w:rsid w:val="00A3044F"/>
    <w:rsid w:val="00A30CB7"/>
    <w:rsid w:val="00AD305D"/>
    <w:rsid w:val="00AE383D"/>
    <w:rsid w:val="00B12484"/>
    <w:rsid w:val="00B223ED"/>
    <w:rsid w:val="00B571E4"/>
    <w:rsid w:val="00B65854"/>
    <w:rsid w:val="00C00C96"/>
    <w:rsid w:val="00C1180A"/>
    <w:rsid w:val="00C21822"/>
    <w:rsid w:val="00C654A3"/>
    <w:rsid w:val="00C80266"/>
    <w:rsid w:val="00C870C6"/>
    <w:rsid w:val="00CA0F94"/>
    <w:rsid w:val="00CC379D"/>
    <w:rsid w:val="00CD0B91"/>
    <w:rsid w:val="00CD1FF9"/>
    <w:rsid w:val="00CE3785"/>
    <w:rsid w:val="00D04AEA"/>
    <w:rsid w:val="00D31768"/>
    <w:rsid w:val="00D46ECC"/>
    <w:rsid w:val="00D73674"/>
    <w:rsid w:val="00DA0363"/>
    <w:rsid w:val="00E04C6E"/>
    <w:rsid w:val="00E12E37"/>
    <w:rsid w:val="00E23F20"/>
    <w:rsid w:val="00E32FCF"/>
    <w:rsid w:val="00E86DD5"/>
    <w:rsid w:val="00E95C2B"/>
    <w:rsid w:val="00EC435B"/>
    <w:rsid w:val="00F47416"/>
    <w:rsid w:val="00F50C05"/>
    <w:rsid w:val="00F54890"/>
    <w:rsid w:val="00FC2F2F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BlacklightD" w:hAnsi="BlacklightD" w:cs="Arial"/>
      <w:color w:val="008000"/>
      <w:sz w:val="28"/>
    </w:rPr>
  </w:style>
  <w:style w:type="paragraph" w:styleId="Umschlagabsenderadresse">
    <w:name w:val="envelope return"/>
    <w:basedOn w:val="Standard"/>
    <w:semiHidden/>
    <w:rPr>
      <w:rFonts w:ascii="BlacklightD" w:hAnsi="BlacklightD" w:cs="Arial"/>
      <w:color w:val="008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3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BlacklightD" w:hAnsi="BlacklightD" w:cs="Arial"/>
      <w:color w:val="008000"/>
      <w:sz w:val="28"/>
    </w:rPr>
  </w:style>
  <w:style w:type="paragraph" w:styleId="Umschlagabsenderadresse">
    <w:name w:val="envelope return"/>
    <w:basedOn w:val="Standard"/>
    <w:semiHidden/>
    <w:rPr>
      <w:rFonts w:ascii="BlacklightD" w:hAnsi="BlacklightD" w:cs="Arial"/>
      <w:color w:val="008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3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lkes%20Dateien\Elkes%20Vorlagen\Landfrauen-Programmvorschau.2+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293A-0E16-44BA-BC68-742D59A8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Landfrauen-Programmvorschau.2+3.dot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Assembly</dc:creator>
  <cp:lastModifiedBy>Angela Harbeck</cp:lastModifiedBy>
  <cp:revision>57</cp:revision>
  <cp:lastPrinted>2018-12-26T09:56:00Z</cp:lastPrinted>
  <dcterms:created xsi:type="dcterms:W3CDTF">2017-12-17T19:48:00Z</dcterms:created>
  <dcterms:modified xsi:type="dcterms:W3CDTF">2019-01-18T13:36:00Z</dcterms:modified>
</cp:coreProperties>
</file>