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021"/>
        <w:gridCol w:w="7371"/>
      </w:tblGrid>
      <w:tr w:rsidR="00F45FE8">
        <w:tc>
          <w:tcPr>
            <w:tcW w:w="1985" w:type="dxa"/>
          </w:tcPr>
          <w:p w:rsidR="00F45FE8" w:rsidRPr="00667301" w:rsidRDefault="00137A23">
            <w:pPr>
              <w:rPr>
                <w:b/>
                <w:lang w:val="en-US"/>
              </w:rPr>
            </w:pPr>
            <w:r w:rsidRPr="00667301">
              <w:rPr>
                <w:b/>
                <w:lang w:val="en-US"/>
              </w:rPr>
              <w:t xml:space="preserve">Do. </w:t>
            </w:r>
            <w:r w:rsidR="0074408A">
              <w:rPr>
                <w:b/>
                <w:lang w:val="en-US"/>
              </w:rPr>
              <w:t>7. November</w:t>
            </w:r>
          </w:p>
          <w:p w:rsidR="00137A23" w:rsidRPr="00667301" w:rsidRDefault="00137A23">
            <w:pPr>
              <w:rPr>
                <w:lang w:val="en-US"/>
              </w:rPr>
            </w:pPr>
            <w:r w:rsidRPr="00667301">
              <w:rPr>
                <w:lang w:val="en-US"/>
              </w:rPr>
              <w:t>1</w:t>
            </w:r>
            <w:r w:rsidR="0074408A">
              <w:rPr>
                <w:lang w:val="en-US"/>
              </w:rPr>
              <w:t>4</w:t>
            </w:r>
            <w:r w:rsidRPr="00667301">
              <w:rPr>
                <w:lang w:val="en-US"/>
              </w:rPr>
              <w:t xml:space="preserve">.30 </w:t>
            </w:r>
            <w:proofErr w:type="spellStart"/>
            <w:r w:rsidRPr="00667301">
              <w:rPr>
                <w:lang w:val="en-US"/>
              </w:rPr>
              <w:t>Uhr</w:t>
            </w:r>
            <w:proofErr w:type="spellEnd"/>
          </w:p>
          <w:p w:rsidR="00137A23" w:rsidRPr="00667301" w:rsidRDefault="00137A23">
            <w:pPr>
              <w:rPr>
                <w:lang w:val="en-US"/>
              </w:rPr>
            </w:pPr>
            <w:proofErr w:type="spellStart"/>
            <w:r w:rsidRPr="00667301">
              <w:rPr>
                <w:lang w:val="en-US"/>
              </w:rPr>
              <w:t>Kaisersaal</w:t>
            </w:r>
            <w:proofErr w:type="spellEnd"/>
          </w:p>
          <w:p w:rsidR="00044566" w:rsidRDefault="00DB5180">
            <w:pPr>
              <w:rPr>
                <w:lang w:val="en-US"/>
              </w:rPr>
            </w:pPr>
            <w:r>
              <w:rPr>
                <w:lang w:val="en-US"/>
              </w:rPr>
              <w:t xml:space="preserve">Bad </w:t>
            </w:r>
            <w:proofErr w:type="spellStart"/>
            <w:r>
              <w:rPr>
                <w:lang w:val="en-US"/>
              </w:rPr>
              <w:t>Bramstedt</w:t>
            </w:r>
            <w:proofErr w:type="spellEnd"/>
          </w:p>
          <w:p w:rsidR="005B44E5" w:rsidRDefault="005B44E5">
            <w:pPr>
              <w:rPr>
                <w:lang w:val="en-US"/>
              </w:rPr>
            </w:pPr>
          </w:p>
          <w:p w:rsidR="005B44E5" w:rsidRDefault="005B44E5">
            <w:pPr>
              <w:rPr>
                <w:lang w:val="en-US"/>
              </w:rPr>
            </w:pPr>
          </w:p>
          <w:p w:rsidR="005B44E5" w:rsidRDefault="005B44E5">
            <w:pPr>
              <w:rPr>
                <w:lang w:val="en-US"/>
              </w:rPr>
            </w:pPr>
          </w:p>
          <w:p w:rsidR="00084B5A" w:rsidRDefault="00084B5A">
            <w:pPr>
              <w:rPr>
                <w:b/>
                <w:lang w:val="en-US"/>
              </w:rPr>
            </w:pPr>
          </w:p>
          <w:p w:rsidR="00084B5A" w:rsidRDefault="00084B5A">
            <w:pPr>
              <w:rPr>
                <w:b/>
                <w:lang w:val="en-US"/>
              </w:rPr>
            </w:pPr>
          </w:p>
          <w:p w:rsidR="00084B5A" w:rsidRDefault="00084B5A">
            <w:pPr>
              <w:rPr>
                <w:b/>
                <w:lang w:val="en-US"/>
              </w:rPr>
            </w:pPr>
          </w:p>
          <w:p w:rsidR="009E1947" w:rsidRDefault="009E1947" w:rsidP="00084B5A">
            <w:pPr>
              <w:jc w:val="center"/>
              <w:rPr>
                <w:b/>
                <w:lang w:val="en-US"/>
              </w:rPr>
            </w:pPr>
            <w:r w:rsidRPr="009E1947">
              <w:rPr>
                <w:b/>
                <w:lang w:val="en-US"/>
              </w:rPr>
              <w:t xml:space="preserve">Do. </w:t>
            </w:r>
            <w:r w:rsidR="0074408A">
              <w:rPr>
                <w:b/>
                <w:lang w:val="en-US"/>
              </w:rPr>
              <w:t>12</w:t>
            </w:r>
            <w:r w:rsidRPr="009E1947">
              <w:rPr>
                <w:b/>
                <w:lang w:val="en-US"/>
              </w:rPr>
              <w:t>.</w:t>
            </w:r>
            <w:r w:rsidR="0074408A">
              <w:rPr>
                <w:b/>
                <w:lang w:val="en-US"/>
              </w:rPr>
              <w:t xml:space="preserve"> </w:t>
            </w:r>
            <w:proofErr w:type="spellStart"/>
            <w:r w:rsidR="0074408A">
              <w:rPr>
                <w:b/>
                <w:lang w:val="en-US"/>
              </w:rPr>
              <w:t>Dezember</w:t>
            </w:r>
            <w:proofErr w:type="spellEnd"/>
          </w:p>
          <w:p w:rsidR="009E1947" w:rsidRDefault="00427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Uhrzeit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noch</w:t>
            </w:r>
            <w:proofErr w:type="spellEnd"/>
          </w:p>
          <w:p w:rsidR="0042754D" w:rsidRPr="009E1947" w:rsidRDefault="004275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bekannt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gegeben</w:t>
            </w:r>
            <w:proofErr w:type="spellEnd"/>
          </w:p>
          <w:p w:rsidR="009E1947" w:rsidRPr="009E1947" w:rsidRDefault="009E1947">
            <w:pPr>
              <w:rPr>
                <w:lang w:val="en-US"/>
              </w:rPr>
            </w:pPr>
            <w:proofErr w:type="spellStart"/>
            <w:r w:rsidRPr="009E1947">
              <w:rPr>
                <w:lang w:val="en-US"/>
              </w:rPr>
              <w:t>Kaisersaal</w:t>
            </w:r>
            <w:proofErr w:type="spellEnd"/>
          </w:p>
          <w:p w:rsidR="009E1947" w:rsidRPr="009E1947" w:rsidRDefault="009E1947">
            <w:pPr>
              <w:rPr>
                <w:lang w:val="en-US"/>
              </w:rPr>
            </w:pPr>
            <w:r w:rsidRPr="009E1947">
              <w:rPr>
                <w:lang w:val="en-US"/>
              </w:rPr>
              <w:t xml:space="preserve">Bad </w:t>
            </w:r>
            <w:proofErr w:type="spellStart"/>
            <w:r w:rsidRPr="009E1947">
              <w:rPr>
                <w:lang w:val="en-US"/>
              </w:rPr>
              <w:t>Bramstedt</w:t>
            </w:r>
            <w:proofErr w:type="spellEnd"/>
          </w:p>
          <w:p w:rsidR="009E1947" w:rsidRDefault="009E1947">
            <w:pPr>
              <w:rPr>
                <w:lang w:val="en-US"/>
              </w:rPr>
            </w:pPr>
          </w:p>
          <w:p w:rsidR="009E1947" w:rsidRDefault="009E1947">
            <w:pPr>
              <w:rPr>
                <w:lang w:val="en-US"/>
              </w:rPr>
            </w:pPr>
          </w:p>
          <w:p w:rsidR="00E21843" w:rsidRDefault="00E21843">
            <w:pPr>
              <w:rPr>
                <w:lang w:val="en-US"/>
              </w:rPr>
            </w:pPr>
          </w:p>
          <w:p w:rsidR="00137A23" w:rsidRDefault="00137A23"/>
          <w:p w:rsidR="00137A23" w:rsidRDefault="00137A23"/>
          <w:p w:rsidR="00137A23" w:rsidRDefault="00137A23"/>
          <w:p w:rsidR="00137A23" w:rsidRDefault="00137A23"/>
          <w:p w:rsidR="00137A23" w:rsidRDefault="00137A23"/>
          <w:p w:rsidR="00137A23" w:rsidRDefault="00137A23"/>
          <w:p w:rsidR="00137A23" w:rsidRDefault="00137A23"/>
          <w:p w:rsidR="00137A23" w:rsidRDefault="00137A23"/>
          <w:p w:rsidR="00137A23" w:rsidRPr="00137A23" w:rsidRDefault="00137A23"/>
        </w:tc>
        <w:tc>
          <w:tcPr>
            <w:tcW w:w="5387" w:type="dxa"/>
          </w:tcPr>
          <w:p w:rsidR="00F45FE8" w:rsidRDefault="0074408A">
            <w:r>
              <w:t>„Omas Hausmittel – früher und heute“</w:t>
            </w:r>
          </w:p>
          <w:p w:rsidR="00A97727" w:rsidRDefault="0074408A">
            <w:r>
              <w:t xml:space="preserve">Frau Renate Frank, </w:t>
            </w:r>
            <w:proofErr w:type="spellStart"/>
            <w:r>
              <w:t>Roseburg</w:t>
            </w:r>
            <w:proofErr w:type="spellEnd"/>
          </w:p>
          <w:p w:rsidR="00137A23" w:rsidRDefault="00137A23">
            <w:r w:rsidRPr="00044566">
              <w:rPr>
                <w:b/>
              </w:rPr>
              <w:t>Anmeldung</w:t>
            </w:r>
            <w:r>
              <w:t xml:space="preserve"> erforderlich</w:t>
            </w:r>
          </w:p>
          <w:p w:rsidR="00A97727" w:rsidRDefault="0074408A">
            <w:r>
              <w:rPr>
                <w:b/>
              </w:rPr>
              <w:t>Kaffeegedeck 9,50 €</w:t>
            </w:r>
          </w:p>
          <w:p w:rsidR="009E1947" w:rsidRDefault="00A95527">
            <w:r>
              <w:rPr>
                <w:b/>
              </w:rPr>
              <w:t>Nichtmitglieder</w:t>
            </w:r>
            <w:r>
              <w:t xml:space="preserve"> </w:t>
            </w:r>
            <w:r w:rsidR="00A97727">
              <w:t>zahlen 3,00 € zusätzlich</w:t>
            </w:r>
          </w:p>
          <w:p w:rsidR="005B44E5" w:rsidRDefault="005B44E5"/>
          <w:p w:rsidR="005B44E5" w:rsidRDefault="005B44E5" w:rsidP="00084B5A">
            <w:pPr>
              <w:jc w:val="center"/>
            </w:pPr>
          </w:p>
          <w:p w:rsidR="005B44E5" w:rsidRDefault="005B44E5"/>
          <w:p w:rsidR="005B44E5" w:rsidRDefault="005B44E5"/>
          <w:p w:rsidR="0074408A" w:rsidRDefault="0074408A"/>
          <w:p w:rsidR="00044566" w:rsidRPr="0074408A" w:rsidRDefault="00044566">
            <w:pPr>
              <w:rPr>
                <w:b/>
              </w:rPr>
            </w:pPr>
            <w:r>
              <w:t>Weihnacht</w:t>
            </w:r>
            <w:r w:rsidR="00667301">
              <w:t>sfeier</w:t>
            </w:r>
          </w:p>
          <w:p w:rsidR="00A97727" w:rsidRDefault="00A95527">
            <w:r w:rsidRPr="005B44E5">
              <w:t>i</w:t>
            </w:r>
            <w:r w:rsidR="00A97727" w:rsidRPr="005B44E5">
              <w:t xml:space="preserve">n diesem Jahr sind die </w:t>
            </w:r>
            <w:r w:rsidR="0074408A" w:rsidRPr="005B44E5">
              <w:t xml:space="preserve">Bad </w:t>
            </w:r>
            <w:proofErr w:type="spellStart"/>
            <w:r w:rsidR="0074408A" w:rsidRPr="005B44E5">
              <w:t>Bramstedter</w:t>
            </w:r>
            <w:proofErr w:type="spellEnd"/>
            <w:r w:rsidR="00B10474" w:rsidRPr="0074408A">
              <w:rPr>
                <w:b/>
              </w:rPr>
              <w:t xml:space="preserve"> </w:t>
            </w:r>
            <w:proofErr w:type="spellStart"/>
            <w:r w:rsidR="00250328" w:rsidRPr="005B44E5">
              <w:t>L</w:t>
            </w:r>
            <w:r w:rsidR="00B10474" w:rsidRPr="005B44E5">
              <w:t>andF</w:t>
            </w:r>
            <w:r w:rsidR="00A97727" w:rsidRPr="005B44E5">
              <w:t>rauen</w:t>
            </w:r>
            <w:proofErr w:type="spellEnd"/>
            <w:r w:rsidR="00544822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53DE280" wp14:editId="62273119">
                  <wp:simplePos x="0" y="0"/>
                  <wp:positionH relativeFrom="column">
                    <wp:posOffset>2656205</wp:posOffset>
                  </wp:positionH>
                  <wp:positionV relativeFrom="paragraph">
                    <wp:posOffset>227330</wp:posOffset>
                  </wp:positionV>
                  <wp:extent cx="1082040" cy="1134745"/>
                  <wp:effectExtent l="0" t="0" r="3810" b="8255"/>
                  <wp:wrapTight wrapText="bothSides">
                    <wp:wrapPolygon edited="0">
                      <wp:start x="0" y="0"/>
                      <wp:lineTo x="0" y="21395"/>
                      <wp:lineTo x="21296" y="21395"/>
                      <wp:lineTo x="21296" y="0"/>
                      <wp:lineTo x="0" y="0"/>
                    </wp:wrapPolygon>
                  </wp:wrapTight>
                  <wp:docPr id="7" name="Grafik 16" descr="Dibujos-de-angelitos-para-san-Valentín-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Dibujos-de-angelitos-para-san-Valentín-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08A">
              <w:rPr>
                <w:b/>
              </w:rPr>
              <w:t xml:space="preserve"> </w:t>
            </w:r>
            <w:r w:rsidR="00A97727">
              <w:t>für die Dekoration zuständig</w:t>
            </w:r>
          </w:p>
          <w:p w:rsidR="008F2D92" w:rsidRDefault="0074408A">
            <w:r>
              <w:t xml:space="preserve">Musik mit Helmut und </w:t>
            </w:r>
          </w:p>
          <w:p w:rsidR="005B44E5" w:rsidRDefault="005B44E5">
            <w:r>
              <w:t xml:space="preserve">Jan-Mirko </w:t>
            </w:r>
            <w:proofErr w:type="spellStart"/>
            <w:r>
              <w:t>Hamke</w:t>
            </w:r>
            <w:proofErr w:type="spellEnd"/>
            <w:r>
              <w:t>, Klein Nordende</w:t>
            </w:r>
          </w:p>
          <w:p w:rsidR="00667301" w:rsidRDefault="00667301">
            <w:r w:rsidRPr="00667301">
              <w:rPr>
                <w:b/>
              </w:rPr>
              <w:t>Anmeldung</w:t>
            </w:r>
            <w:r>
              <w:t xml:space="preserve"> erforderlich</w:t>
            </w:r>
          </w:p>
          <w:p w:rsidR="005C5B2E" w:rsidRDefault="005C5B2E">
            <w:r w:rsidRPr="005C5B2E">
              <w:rPr>
                <w:b/>
              </w:rPr>
              <w:t>Verzehrpauschale</w:t>
            </w:r>
            <w:r>
              <w:t xml:space="preserve"> ? €</w:t>
            </w:r>
          </w:p>
          <w:p w:rsidR="00667301" w:rsidRDefault="00667301">
            <w:r w:rsidRPr="00667301">
              <w:rPr>
                <w:b/>
              </w:rPr>
              <w:t>Nichtmitglieder</w:t>
            </w:r>
            <w:r w:rsidR="00B10474">
              <w:rPr>
                <w:b/>
              </w:rPr>
              <w:t xml:space="preserve"> </w:t>
            </w:r>
            <w:r>
              <w:t>zahlen 3,00 €</w:t>
            </w:r>
            <w:r w:rsidR="00A97727">
              <w:t xml:space="preserve"> zusätzlich</w:t>
            </w:r>
          </w:p>
          <w:p w:rsidR="00667301" w:rsidRDefault="00667301"/>
          <w:p w:rsidR="00EF2CA2" w:rsidRDefault="00EF2CA2"/>
          <w:p w:rsidR="00EF2CA2" w:rsidRDefault="00263327" w:rsidP="00A97727">
            <w:pPr>
              <w:rPr>
                <w:b/>
              </w:rPr>
            </w:pPr>
            <w:r>
              <w:rPr>
                <w:b/>
              </w:rPr>
              <w:t>J</w:t>
            </w:r>
            <w:r w:rsidR="00EF2CA2">
              <w:rPr>
                <w:b/>
              </w:rPr>
              <w:t>eder Teilnehmer nimmt an unseren Veranstaltungen und Ausfahrten auf eigene Verantwortung teil und haftet für sich selbst!</w:t>
            </w:r>
          </w:p>
          <w:p w:rsidR="001A2971" w:rsidRDefault="001A2971" w:rsidP="00A97727">
            <w:pPr>
              <w:rPr>
                <w:b/>
              </w:rPr>
            </w:pPr>
          </w:p>
          <w:p w:rsidR="001A2971" w:rsidRDefault="00250824" w:rsidP="00BE2CA4">
            <w:r>
              <w:rPr>
                <w:b/>
              </w:rPr>
              <w:t xml:space="preserve">Der Veröffentlichung von Fotos, die während der Veranstaltungen/Reisen zum Zwecke zukünftiger Dokumentation und Veröffentlichung auf </w:t>
            </w:r>
            <w:r w:rsidR="00BE2CA4">
              <w:rPr>
                <w:b/>
              </w:rPr>
              <w:t xml:space="preserve">der Website und in Printmedien </w:t>
            </w:r>
            <w:r w:rsidR="00BE2CA4">
              <w:rPr>
                <w:b/>
                <w:sz w:val="22"/>
              </w:rPr>
              <w:t>(</w:t>
            </w:r>
            <w:r>
              <w:rPr>
                <w:b/>
              </w:rPr>
              <w:t>Tageszeitung, Bauernblatt)</w:t>
            </w:r>
            <w:r w:rsidR="00BE2CA4">
              <w:rPr>
                <w:b/>
              </w:rPr>
              <w:t xml:space="preserve"> </w:t>
            </w:r>
            <w:r>
              <w:rPr>
                <w:b/>
              </w:rPr>
              <w:t>erstellt werden, wird mit der Anmeldung zur Veranstaltung/Reise zugestimmt.</w:t>
            </w:r>
          </w:p>
        </w:tc>
        <w:tc>
          <w:tcPr>
            <w:tcW w:w="1021" w:type="dxa"/>
          </w:tcPr>
          <w:p w:rsidR="00F45FE8" w:rsidRDefault="00F45FE8"/>
          <w:p w:rsidR="00BF07E5" w:rsidRDefault="00BF07E5"/>
        </w:tc>
        <w:tc>
          <w:tcPr>
            <w:tcW w:w="7371" w:type="dxa"/>
          </w:tcPr>
          <w:p w:rsidR="00F45FE8" w:rsidRDefault="00F45FE8">
            <w:pPr>
              <w:jc w:val="center"/>
              <w:rPr>
                <w:b/>
                <w:bCs/>
                <w:sz w:val="52"/>
              </w:rPr>
            </w:pP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Land-Frauen Verein</w:t>
            </w: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Bad Bramstedt und</w:t>
            </w: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  <w:r>
              <w:rPr>
                <w:b/>
                <w:bCs/>
                <w:sz w:val="52"/>
              </w:rPr>
              <w:t>Umgebung</w:t>
            </w:r>
            <w:r w:rsidR="0035603D">
              <w:rPr>
                <w:b/>
                <w:bCs/>
                <w:sz w:val="52"/>
              </w:rPr>
              <w:t xml:space="preserve"> e.V.</w:t>
            </w:r>
          </w:p>
          <w:p w:rsidR="00F45FE8" w:rsidRDefault="00F45FE8">
            <w:pPr>
              <w:jc w:val="center"/>
              <w:rPr>
                <w:rFonts w:ascii="Elante" w:hAnsi="Elante"/>
                <w:b/>
                <w:bCs/>
                <w:sz w:val="52"/>
              </w:rPr>
            </w:pPr>
          </w:p>
          <w:p w:rsidR="00F45FE8" w:rsidRDefault="0015537D">
            <w:pPr>
              <w:jc w:val="center"/>
              <w:rPr>
                <w:rFonts w:ascii="Elante" w:hAnsi="Elante"/>
                <w:b/>
                <w:bCs/>
                <w:sz w:val="52"/>
              </w:rPr>
            </w:pPr>
            <w:r>
              <w:rPr>
                <w:rFonts w:ascii="Elante" w:hAnsi="Elante"/>
                <w:b/>
                <w:bCs/>
                <w:sz w:val="52"/>
              </w:rPr>
              <w:t xml:space="preserve">Programmvorschau </w:t>
            </w:r>
            <w:r w:rsidR="004A3454">
              <w:rPr>
                <w:rFonts w:ascii="Elante" w:hAnsi="Elante"/>
                <w:b/>
                <w:bCs/>
                <w:sz w:val="52"/>
              </w:rPr>
              <w:t>2019</w:t>
            </w:r>
          </w:p>
          <w:p w:rsidR="00F45FE8" w:rsidRDefault="00C622D5">
            <w:pPr>
              <w:jc w:val="center"/>
              <w:rPr>
                <w:b/>
                <w:bCs/>
                <w:sz w:val="52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14937BCE" wp14:editId="79013AA4">
                  <wp:simplePos x="0" y="0"/>
                  <wp:positionH relativeFrom="column">
                    <wp:posOffset>1532890</wp:posOffset>
                  </wp:positionH>
                  <wp:positionV relativeFrom="paragraph">
                    <wp:posOffset>156845</wp:posOffset>
                  </wp:positionV>
                  <wp:extent cx="1591310" cy="1605915"/>
                  <wp:effectExtent l="0" t="0" r="8890" b="0"/>
                  <wp:wrapTight wrapText="bothSides">
                    <wp:wrapPolygon edited="0">
                      <wp:start x="0" y="0"/>
                      <wp:lineTo x="0" y="21267"/>
                      <wp:lineTo x="21462" y="21267"/>
                      <wp:lineTo x="21462" y="0"/>
                      <wp:lineTo x="0" y="0"/>
                    </wp:wrapPolygon>
                  </wp:wrapTight>
                  <wp:docPr id="2" name="Bild 2" descr="bi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60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</w:p>
          <w:p w:rsidR="00F45FE8" w:rsidRDefault="00F45FE8">
            <w:pPr>
              <w:jc w:val="center"/>
              <w:rPr>
                <w:b/>
                <w:bCs/>
                <w:sz w:val="52"/>
              </w:rPr>
            </w:pPr>
            <w:bookmarkStart w:id="0" w:name="_GoBack"/>
            <w:bookmarkEnd w:id="0"/>
          </w:p>
          <w:p w:rsidR="00DF5E83" w:rsidRDefault="00DF5E83">
            <w:pPr>
              <w:jc w:val="center"/>
            </w:pPr>
          </w:p>
          <w:p w:rsidR="00DF5E83" w:rsidRDefault="00DF5E83">
            <w:pPr>
              <w:jc w:val="center"/>
            </w:pPr>
          </w:p>
          <w:p w:rsidR="009347C8" w:rsidRDefault="009347C8" w:rsidP="009347C8">
            <w:pPr>
              <w:rPr>
                <w:b/>
              </w:rPr>
            </w:pPr>
            <w:r>
              <w:rPr>
                <w:b/>
              </w:rPr>
              <w:t xml:space="preserve">Anmerkung: </w:t>
            </w:r>
          </w:p>
          <w:p w:rsidR="00DB5180" w:rsidRDefault="009347C8" w:rsidP="009347C8">
            <w:r w:rsidRPr="009347C8">
              <w:t xml:space="preserve">Eine </w:t>
            </w:r>
            <w:r w:rsidR="00DB5180">
              <w:t xml:space="preserve">verbindliche </w:t>
            </w:r>
            <w:r w:rsidRPr="009347C8">
              <w:rPr>
                <w:b/>
              </w:rPr>
              <w:t>Anmeldung</w:t>
            </w:r>
            <w:r w:rsidRPr="009347C8">
              <w:t xml:space="preserve"> ist grundsätzlich bis 3 T</w:t>
            </w:r>
            <w:r>
              <w:t>age vor der Veranstaltung</w:t>
            </w:r>
            <w:r w:rsidR="00DB5180">
              <w:t xml:space="preserve"> </w:t>
            </w:r>
            <w:r>
              <w:t xml:space="preserve">erforderlich -  bei </w:t>
            </w:r>
            <w:r w:rsidR="00783B72" w:rsidRPr="00783B72">
              <w:rPr>
                <w:color w:val="FF0000"/>
              </w:rPr>
              <w:t>Angela Menken</w:t>
            </w:r>
            <w:r>
              <w:t xml:space="preserve">   </w:t>
            </w:r>
          </w:p>
          <w:p w:rsidR="00DF5E83" w:rsidRDefault="009347C8" w:rsidP="009347C8">
            <w:pPr>
              <w:rPr>
                <w:b/>
              </w:rPr>
            </w:pPr>
            <w:r>
              <w:t xml:space="preserve">            </w:t>
            </w:r>
            <w:r w:rsidR="00783B72">
              <w:t xml:space="preserve">                                  </w:t>
            </w:r>
            <w:r>
              <w:rPr>
                <w:b/>
              </w:rPr>
              <w:t xml:space="preserve">Tel.-Nr.: </w:t>
            </w:r>
            <w:r w:rsidRPr="00783B72">
              <w:rPr>
                <w:b/>
                <w:color w:val="FF0000"/>
              </w:rPr>
              <w:t>04192/</w:t>
            </w:r>
            <w:r w:rsidR="00783B72" w:rsidRPr="00783B72">
              <w:rPr>
                <w:b/>
                <w:color w:val="FF0000"/>
              </w:rPr>
              <w:t>1492</w:t>
            </w:r>
            <w:r w:rsidR="00DF5E83">
              <w:rPr>
                <w:b/>
              </w:rPr>
              <w:br/>
              <w:t>Achtung:</w:t>
            </w:r>
          </w:p>
          <w:p w:rsidR="009347C8" w:rsidRPr="00D863CA" w:rsidRDefault="00DF5E83" w:rsidP="00D863CA">
            <w:pPr>
              <w:rPr>
                <w:b/>
              </w:rPr>
            </w:pPr>
            <w:r>
              <w:rPr>
                <w:b/>
              </w:rPr>
              <w:t xml:space="preserve">Einlass </w:t>
            </w:r>
            <w:r w:rsidRPr="00DF5E83">
              <w:rPr>
                <w:b/>
              </w:rPr>
              <w:t>jeweils</w:t>
            </w:r>
            <w:r>
              <w:t xml:space="preserve"> </w:t>
            </w:r>
            <w:r w:rsidRPr="00DF5E83">
              <w:rPr>
                <w:b/>
              </w:rPr>
              <w:t>eine Stunde vor Veranstaltungsbeginn</w:t>
            </w:r>
          </w:p>
        </w:tc>
      </w:tr>
      <w:tr w:rsidR="00783B72">
        <w:tc>
          <w:tcPr>
            <w:tcW w:w="1985" w:type="dxa"/>
          </w:tcPr>
          <w:p w:rsidR="00783B72" w:rsidRPr="00667301" w:rsidRDefault="00783B72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783B72" w:rsidRDefault="00783B72"/>
        </w:tc>
        <w:tc>
          <w:tcPr>
            <w:tcW w:w="1021" w:type="dxa"/>
          </w:tcPr>
          <w:p w:rsidR="00783B72" w:rsidRDefault="00783B72"/>
        </w:tc>
        <w:tc>
          <w:tcPr>
            <w:tcW w:w="7371" w:type="dxa"/>
          </w:tcPr>
          <w:p w:rsidR="00783B72" w:rsidRDefault="00783B72">
            <w:pPr>
              <w:jc w:val="center"/>
              <w:rPr>
                <w:b/>
                <w:bCs/>
                <w:sz w:val="52"/>
              </w:rPr>
            </w:pPr>
          </w:p>
        </w:tc>
      </w:tr>
    </w:tbl>
    <w:p w:rsidR="00F45FE8" w:rsidRDefault="00F45FE8" w:rsidP="00783B72"/>
    <w:sectPr w:rsidR="00F45FE8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lightD">
    <w:charset w:val="00"/>
    <w:family w:val="script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ante">
    <w:altName w:val="Cambria Math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C8"/>
    <w:rsid w:val="00044566"/>
    <w:rsid w:val="00084B5A"/>
    <w:rsid w:val="00137A23"/>
    <w:rsid w:val="001527DD"/>
    <w:rsid w:val="0015537D"/>
    <w:rsid w:val="00167ADA"/>
    <w:rsid w:val="001A2971"/>
    <w:rsid w:val="001E4F78"/>
    <w:rsid w:val="00250328"/>
    <w:rsid w:val="00250824"/>
    <w:rsid w:val="00263327"/>
    <w:rsid w:val="00323611"/>
    <w:rsid w:val="0035603D"/>
    <w:rsid w:val="003A08C2"/>
    <w:rsid w:val="003B0021"/>
    <w:rsid w:val="0042754D"/>
    <w:rsid w:val="004A3454"/>
    <w:rsid w:val="004B2E66"/>
    <w:rsid w:val="004B6CA7"/>
    <w:rsid w:val="005210D3"/>
    <w:rsid w:val="0054247E"/>
    <w:rsid w:val="00542564"/>
    <w:rsid w:val="00544822"/>
    <w:rsid w:val="005717E6"/>
    <w:rsid w:val="005B44E5"/>
    <w:rsid w:val="005C35A7"/>
    <w:rsid w:val="005C5B2E"/>
    <w:rsid w:val="00645437"/>
    <w:rsid w:val="00667301"/>
    <w:rsid w:val="006E756C"/>
    <w:rsid w:val="0074408A"/>
    <w:rsid w:val="00783B72"/>
    <w:rsid w:val="007A1AF2"/>
    <w:rsid w:val="008F2D92"/>
    <w:rsid w:val="009347C8"/>
    <w:rsid w:val="009B22E4"/>
    <w:rsid w:val="009E1947"/>
    <w:rsid w:val="00A95527"/>
    <w:rsid w:val="00A97727"/>
    <w:rsid w:val="00B10474"/>
    <w:rsid w:val="00BE2CA4"/>
    <w:rsid w:val="00BF07E5"/>
    <w:rsid w:val="00C622D5"/>
    <w:rsid w:val="00CA5E61"/>
    <w:rsid w:val="00CC7C36"/>
    <w:rsid w:val="00D32833"/>
    <w:rsid w:val="00D51E69"/>
    <w:rsid w:val="00D863CA"/>
    <w:rsid w:val="00DB5180"/>
    <w:rsid w:val="00DE38C1"/>
    <w:rsid w:val="00DF5E83"/>
    <w:rsid w:val="00E21843"/>
    <w:rsid w:val="00E729DE"/>
    <w:rsid w:val="00EA6D4B"/>
    <w:rsid w:val="00EF2CA2"/>
    <w:rsid w:val="00F45FE8"/>
    <w:rsid w:val="00F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BlacklightD" w:hAnsi="BlacklightD" w:cs="Arial"/>
      <w:color w:val="008000"/>
      <w:sz w:val="28"/>
    </w:rPr>
  </w:style>
  <w:style w:type="paragraph" w:styleId="Umschlagabsenderadresse">
    <w:name w:val="envelope return"/>
    <w:basedOn w:val="Standard"/>
    <w:semiHidden/>
    <w:rPr>
      <w:rFonts w:ascii="BlacklightD" w:hAnsi="BlacklightD" w:cs="Arial"/>
      <w:color w:val="00800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kes%20Dateien\Elkes%20Vorlagen\Landfrauen-Programmvorschau..1+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Landfrauen-Programmvorschau..1+4.dot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Land-Frauen Verein</vt:lpstr>
    </vt:vector>
  </TitlesOfParts>
  <Company>privat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Land-Frauen Verein</dc:title>
  <dc:creator>Assembly</dc:creator>
  <cp:lastModifiedBy>Angela Harbeck</cp:lastModifiedBy>
  <cp:revision>28</cp:revision>
  <cp:lastPrinted>2018-12-26T10:22:00Z</cp:lastPrinted>
  <dcterms:created xsi:type="dcterms:W3CDTF">2017-12-17T19:46:00Z</dcterms:created>
  <dcterms:modified xsi:type="dcterms:W3CDTF">2019-01-05T10:32:00Z</dcterms:modified>
</cp:coreProperties>
</file>